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3"/>
        <w:tblpPr w:leftFromText="180" w:rightFromText="180" w:vertAnchor="text" w:horzAnchor="page" w:tblpX="841" w:tblpY="10467"/>
        <w:tblW w:w="9499" w:type="dxa"/>
        <w:tblLook w:val="04A0" w:firstRow="1" w:lastRow="0" w:firstColumn="1" w:lastColumn="0" w:noHBand="0" w:noVBand="1"/>
      </w:tblPr>
      <w:tblGrid>
        <w:gridCol w:w="10674"/>
      </w:tblGrid>
      <w:tr w:rsidR="000F1DCE" w14:paraId="76832ED1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  <w:vAlign w:val="bottom"/>
          </w:tcPr>
          <w:p w14:paraId="224CC736" w14:textId="77777777" w:rsidR="000F1DCE" w:rsidRPr="00616989" w:rsidRDefault="000F1DCE" w:rsidP="00CB4A4D">
            <w:pPr>
              <w:spacing w:after="200"/>
              <w:rPr>
                <w:smallCaps/>
                <w:lang w:eastAsia="zh-TW"/>
              </w:rPr>
            </w:pPr>
            <w:r w:rsidRPr="00616989">
              <w:rPr>
                <w:rFonts w:hint="eastAsia"/>
                <w:smallCaps/>
                <w:noProof/>
                <w:lang w:val="zh-CN" w:eastAsia="zh-TW" w:bidi="zh-CN"/>
              </w:rPr>
              <mc:AlternateContent>
                <mc:Choice Requires="wps">
                  <w:drawing>
                    <wp:inline distT="0" distB="0" distL="0" distR="0" wp14:anchorId="624A22F8" wp14:editId="512C63C7">
                      <wp:extent cx="6640894" cy="804125"/>
                      <wp:effectExtent l="0" t="0" r="0" b="0"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0894" cy="80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4508A" w14:textId="7CF0D414" w:rsidR="000F1DCE" w:rsidRPr="0009029A" w:rsidRDefault="0009029A" w:rsidP="000F1DCE">
                                  <w:pPr>
                                    <w:pStyle w:val="a4"/>
                                    <w:rPr>
                                      <w:rFonts w:ascii="Microsoft JhengHei UI" w:eastAsiaTheme="minorEastAsia" w:hAnsi="Microsoft JhengHei UI"/>
                                      <w:color w:val="FFFFFF" w:themeColor="background1"/>
                                      <w:lang w:val="zh-CN" w:bidi="zh-CN"/>
                                    </w:rPr>
                                  </w:pPr>
                                  <w:r w:rsidRPr="00DB0AC8">
                                    <w:rPr>
                                      <w:rFonts w:ascii="Microsoft JhengHei UI" w:hAnsi="Microsoft JhengHei UI"/>
                                      <w:color w:val="FFFFFF" w:themeColor="background1"/>
                                      <w:lang w:val="zh-CN" w:eastAsia="zh-TW" w:bidi="zh-CN"/>
                                    </w:rPr>
                                    <w:t>DVC</w:t>
                                  </w:r>
                                  <w:r>
                                    <w:rPr>
                                      <w:rFonts w:ascii="Microsoft JhengHei UI" w:eastAsiaTheme="minorEastAsia" w:hAnsi="Microsoft JhengHei UI"/>
                                      <w:color w:val="FFFFFF" w:themeColor="background1"/>
                                      <w:lang w:val="zh-CN" w:bidi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JhengHei UI" w:hAnsi="Microsoft JhengHei UI" w:hint="eastAsia"/>
                                      <w:color w:val="FFFFFF" w:themeColor="background1"/>
                                      <w:lang w:val="zh-CN" w:eastAsia="zh-TW" w:bidi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crosoft JhengHei UI" w:eastAsiaTheme="minorEastAsia" w:hAnsi="Microsoft JhengHei UI"/>
                                      <w:color w:val="FFFFFF" w:themeColor="background1"/>
                                      <w:lang w:val="zh-CN" w:bidi="zh-CN"/>
                                    </w:rPr>
                                    <w:t>hange LOG</w:t>
                                  </w:r>
                                  <w:r w:rsidR="00056304">
                                    <w:rPr>
                                      <w:rFonts w:ascii="Microsoft JhengHei UI" w:eastAsiaTheme="minorEastAsia" w:hAnsi="Microsoft JhengHei UI"/>
                                      <w:color w:val="FFFFFF" w:themeColor="background1"/>
                                      <w:lang w:val="zh-CN" w:bidi="zh-CN"/>
                                    </w:rPr>
                                    <w:t>26</w:t>
                                  </w:r>
                                  <w:r w:rsidR="00446455">
                                    <w:rPr>
                                      <w:rFonts w:ascii="Microsoft JhengHei UI" w:eastAsiaTheme="minorEastAsia" w:hAnsi="Microsoft JhengHei UI"/>
                                      <w:color w:val="FFFFFF" w:themeColor="background1"/>
                                      <w:lang w:val="zh-CN" w:bidi="zh-CN"/>
                                    </w:rPr>
                                    <w:t>6</w:t>
                                  </w:r>
                                </w:p>
                                <w:p w14:paraId="60E2C514" w14:textId="77777777" w:rsidR="004E39D8" w:rsidRDefault="004E39D8" w:rsidP="000F1DCE">
                                  <w:pPr>
                                    <w:pStyle w:val="a4"/>
                                    <w:rPr>
                                      <w:rFonts w:ascii="Microsoft JhengHei UI" w:hAnsi="Microsoft JhengHei UI"/>
                                      <w:color w:val="FFFFFF" w:themeColor="background1"/>
                                      <w:lang w:val="zh-CN" w:eastAsia="zh-TW" w:bidi="zh-CN"/>
                                    </w:rPr>
                                  </w:pPr>
                                </w:p>
                                <w:p w14:paraId="76AF6F59" w14:textId="77777777" w:rsidR="004E39D8" w:rsidRDefault="004E39D8" w:rsidP="000F1DCE">
                                  <w:pPr>
                                    <w:pStyle w:val="a4"/>
                                    <w:rPr>
                                      <w:rFonts w:ascii="Microsoft JhengHei UI" w:hAnsi="Microsoft JhengHei UI"/>
                                      <w:color w:val="FFFFFF" w:themeColor="background1"/>
                                      <w:lang w:val="zh-CN" w:eastAsia="zh-TW" w:bidi="zh-CN"/>
                                    </w:rPr>
                                  </w:pPr>
                                </w:p>
                                <w:p w14:paraId="434F966E" w14:textId="77777777" w:rsidR="004E39D8" w:rsidRPr="00DB0AC8" w:rsidRDefault="004E39D8" w:rsidP="000F1DCE">
                                  <w:pPr>
                                    <w:pStyle w:val="a4"/>
                                    <w:rPr>
                                      <w:rFonts w:ascii="Microsoft JhengHei UI" w:eastAsiaTheme="minorEastAsia" w:hAnsi="Microsoft JhengHei UI"/>
                                      <w:bCs w:val="0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4A2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width:522.9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" filled="f" stroked="f">
                      <v:textbox>
                        <w:txbxContent>
                          <w:p w14:paraId="7C94508A" w14:textId="7CF0D414" w:rsidR="000F1DCE" w:rsidRPr="0009029A" w:rsidRDefault="0009029A" w:rsidP="000F1DCE">
                            <w:pPr>
                              <w:pStyle w:val="a4"/>
                              <w:rPr>
                                <w:rFonts w:ascii="Microsoft JhengHei UI" w:eastAsiaTheme="minorEastAsia" w:hAnsi="Microsoft JhengHei UI"/>
                                <w:color w:val="FFFFFF" w:themeColor="background1"/>
                                <w:lang w:val="zh-CN" w:bidi="zh-CN"/>
                              </w:rPr>
                            </w:pPr>
                            <w:r w:rsidRPr="00DB0AC8">
                              <w:rPr>
                                <w:rFonts w:ascii="Microsoft JhengHei UI" w:hAnsi="Microsoft JhengHei UI"/>
                                <w:color w:val="FFFFFF" w:themeColor="background1"/>
                                <w:lang w:val="zh-CN" w:eastAsia="zh-TW" w:bidi="zh-CN"/>
                              </w:rPr>
                              <w:t>DVC</w:t>
                            </w:r>
                            <w:r>
                              <w:rPr>
                                <w:rFonts w:ascii="Microsoft JhengHei UI" w:eastAsiaTheme="minorEastAsia" w:hAnsi="Microsoft JhengHei UI"/>
                                <w:color w:val="FFFFFF" w:themeColor="background1"/>
                                <w:lang w:val="zh-CN" w:bidi="zh-CN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hAnsi="Microsoft JhengHei UI" w:hint="eastAsia"/>
                                <w:color w:val="FFFFFF" w:themeColor="background1"/>
                                <w:lang w:val="zh-CN" w:eastAsia="zh-TW" w:bidi="zh-CN"/>
                              </w:rPr>
                              <w:t>C</w:t>
                            </w:r>
                            <w:r>
                              <w:rPr>
                                <w:rFonts w:ascii="Microsoft JhengHei UI" w:eastAsiaTheme="minorEastAsia" w:hAnsi="Microsoft JhengHei UI"/>
                                <w:color w:val="FFFFFF" w:themeColor="background1"/>
                                <w:lang w:val="zh-CN" w:bidi="zh-CN"/>
                              </w:rPr>
                              <w:t>hange LOG</w:t>
                            </w:r>
                            <w:r w:rsidR="00056304">
                              <w:rPr>
                                <w:rFonts w:ascii="Microsoft JhengHei UI" w:eastAsiaTheme="minorEastAsia" w:hAnsi="Microsoft JhengHei UI"/>
                                <w:color w:val="FFFFFF" w:themeColor="background1"/>
                                <w:lang w:val="zh-CN" w:bidi="zh-CN"/>
                              </w:rPr>
                              <w:t>26</w:t>
                            </w:r>
                            <w:r w:rsidR="00446455">
                              <w:rPr>
                                <w:rFonts w:ascii="Microsoft JhengHei UI" w:eastAsiaTheme="minorEastAsia" w:hAnsi="Microsoft JhengHei UI"/>
                                <w:color w:val="FFFFFF" w:themeColor="background1"/>
                                <w:lang w:val="zh-CN" w:bidi="zh-CN"/>
                              </w:rPr>
                              <w:t>6</w:t>
                            </w:r>
                          </w:p>
                          <w:p w14:paraId="60E2C514" w14:textId="77777777" w:rsidR="004E39D8" w:rsidRDefault="004E39D8" w:rsidP="000F1DCE">
                            <w:pPr>
                              <w:pStyle w:val="a4"/>
                              <w:rPr>
                                <w:rFonts w:ascii="Microsoft JhengHei UI" w:hAnsi="Microsoft JhengHei UI"/>
                                <w:color w:val="FFFFFF" w:themeColor="background1"/>
                                <w:lang w:val="zh-CN" w:eastAsia="zh-TW" w:bidi="zh-CN"/>
                              </w:rPr>
                            </w:pPr>
                          </w:p>
                          <w:p w14:paraId="76AF6F59" w14:textId="77777777" w:rsidR="004E39D8" w:rsidRDefault="004E39D8" w:rsidP="000F1DCE">
                            <w:pPr>
                              <w:pStyle w:val="a4"/>
                              <w:rPr>
                                <w:rFonts w:ascii="Microsoft JhengHei UI" w:hAnsi="Microsoft JhengHei UI"/>
                                <w:color w:val="FFFFFF" w:themeColor="background1"/>
                                <w:lang w:val="zh-CN" w:eastAsia="zh-TW" w:bidi="zh-CN"/>
                              </w:rPr>
                            </w:pPr>
                          </w:p>
                          <w:p w14:paraId="434F966E" w14:textId="77777777" w:rsidR="004E39D8" w:rsidRPr="00DB0AC8" w:rsidRDefault="004E39D8" w:rsidP="000F1DCE">
                            <w:pPr>
                              <w:pStyle w:val="a4"/>
                              <w:rPr>
                                <w:rFonts w:ascii="Microsoft JhengHei UI" w:eastAsiaTheme="minorEastAsia" w:hAnsi="Microsoft JhengHei UI"/>
                                <w:bCs w:val="0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1DCE" w14:paraId="3992A010" w14:textId="77777777" w:rsidTr="00C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21A7FDB7" w14:textId="6A779D1B" w:rsidR="000F1DCE" w:rsidRDefault="0009029A" w:rsidP="00CB4A4D">
            <w:pPr>
              <w:spacing w:after="200"/>
              <w:rPr>
                <w:rFonts w:ascii="Broadway" w:hAnsi="Broadway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DB0AC8">
              <w:rPr>
                <w:rFonts w:ascii="標楷體" w:eastAsia="標楷體" w:hAnsi="標楷體" w:hint="eastAsia"/>
                <w:color w:val="FFFFFF" w:themeColor="background1"/>
                <w:sz w:val="40"/>
                <w:szCs w:val="40"/>
                <w:lang w:eastAsia="zh-TW"/>
              </w:rPr>
              <w:t>統</w:t>
            </w:r>
            <w:proofErr w:type="gramStart"/>
            <w:r w:rsidRPr="00DB0AC8">
              <w:rPr>
                <w:rFonts w:ascii="標楷體" w:eastAsia="標楷體" w:hAnsi="標楷體" w:hint="eastAsia"/>
                <w:color w:val="FFFFFF" w:themeColor="background1"/>
                <w:sz w:val="40"/>
                <w:szCs w:val="40"/>
                <w:lang w:eastAsia="zh-TW"/>
              </w:rPr>
              <w:t>睿</w:t>
            </w:r>
            <w:proofErr w:type="gramEnd"/>
            <w:r w:rsidRPr="00DB0AC8">
              <w:rPr>
                <w:rFonts w:ascii="標楷體" w:eastAsia="標楷體" w:hAnsi="標楷體" w:hint="eastAsia"/>
                <w:color w:val="FFFFFF" w:themeColor="background1"/>
                <w:sz w:val="40"/>
                <w:szCs w:val="40"/>
                <w:lang w:eastAsia="zh-TW"/>
              </w:rPr>
              <w:t>科技有限公司</w:t>
            </w:r>
            <w:r w:rsidRPr="00DB0AC8">
              <w:rPr>
                <w:rFonts w:ascii="Broadway" w:hAnsi="Broadway"/>
                <w:color w:val="FFFFFF" w:themeColor="background1"/>
                <w:sz w:val="32"/>
                <w:szCs w:val="32"/>
                <w:lang w:eastAsia="zh-TW"/>
              </w:rPr>
              <w:t xml:space="preserve">©Copyright 2011~2023 By </w:t>
            </w:r>
            <w:proofErr w:type="spellStart"/>
            <w:r w:rsidRPr="00DB0AC8">
              <w:rPr>
                <w:rFonts w:ascii="Broadway" w:hAnsi="Broadway"/>
                <w:color w:val="FFFFFF" w:themeColor="background1"/>
                <w:sz w:val="32"/>
                <w:szCs w:val="32"/>
                <w:lang w:eastAsia="zh-TW"/>
              </w:rPr>
              <w:t>TRcore</w:t>
            </w:r>
            <w:proofErr w:type="spellEnd"/>
            <w:r w:rsidRPr="00DB0AC8">
              <w:rPr>
                <w:rFonts w:ascii="Broadway" w:hAnsi="Broadway"/>
                <w:color w:val="FFFFFF" w:themeColor="background1"/>
                <w:sz w:val="32"/>
                <w:szCs w:val="32"/>
                <w:lang w:eastAsia="zh-TW"/>
              </w:rPr>
              <w:t xml:space="preserve"> Co.</w:t>
            </w:r>
          </w:p>
          <w:p w14:paraId="44BD1DA3" w14:textId="77777777" w:rsidR="00DB0AC8" w:rsidRDefault="00DB0AC8" w:rsidP="00CB4A4D">
            <w:pPr>
              <w:spacing w:after="200"/>
              <w:rPr>
                <w:rFonts w:ascii="Broadway" w:eastAsiaTheme="minorEastAsia" w:hAnsi="Broadway"/>
                <w:b w:val="0"/>
                <w:bCs w:val="0"/>
                <w:smallCaps/>
                <w:sz w:val="32"/>
                <w:szCs w:val="32"/>
              </w:rPr>
            </w:pPr>
          </w:p>
          <w:p w14:paraId="2626CCFC" w14:textId="77777777" w:rsidR="00DB0AC8" w:rsidRPr="00DB0AC8" w:rsidRDefault="00DB0AC8" w:rsidP="00CB4A4D">
            <w:pPr>
              <w:spacing w:after="200"/>
              <w:rPr>
                <w:rFonts w:eastAsiaTheme="minorEastAsia"/>
                <w:smallCaps/>
                <w:lang w:eastAsia="zh-TW"/>
              </w:rPr>
            </w:pPr>
          </w:p>
        </w:tc>
      </w:tr>
    </w:tbl>
    <w:tbl>
      <w:tblPr>
        <w:tblStyle w:val="43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14:paraId="03CB6390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49134859" w14:textId="77777777" w:rsidR="00CB4A4D" w:rsidRPr="00616989" w:rsidRDefault="00CB4A4D" w:rsidP="00DB0AC8">
            <w:pPr>
              <w:spacing w:after="200" w:line="720" w:lineRule="auto"/>
              <w:rPr>
                <w:smallCaps/>
                <w:lang w:eastAsia="zh-TW"/>
              </w:rPr>
            </w:pPr>
          </w:p>
        </w:tc>
      </w:tr>
    </w:tbl>
    <w:sdt>
      <w:sdtPr>
        <w:rPr>
          <w:rFonts w:hint="eastAsia"/>
          <w:b/>
          <w:lang w:eastAsia="zh-TW"/>
        </w:rPr>
        <w:id w:val="805429490"/>
        <w:docPartObj>
          <w:docPartGallery w:val="Cover Pages"/>
          <w:docPartUnique/>
        </w:docPartObj>
      </w:sdtPr>
      <w:sdtContent>
        <w:p w14:paraId="2CB74E00" w14:textId="77777777" w:rsidR="00CB4A4D" w:rsidRDefault="004E39D8">
          <w:pPr>
            <w:spacing w:after="200"/>
            <w:rPr>
              <w:b/>
              <w:lang w:eastAsia="zh-TW"/>
            </w:rPr>
          </w:pPr>
          <w:r>
            <w:rPr>
              <w:rFonts w:hint="eastAsia"/>
              <w:b/>
              <w:noProof/>
              <w:lang w:val="zh-CN" w:eastAsia="zh-TW" w:bidi="zh-CN"/>
            </w:rPr>
            <w:drawing>
              <wp:anchor distT="0" distB="0" distL="114300" distR="114300" simplePos="0" relativeHeight="251644928" behindDoc="1" locked="0" layoutInCell="1" allowOverlap="1" wp14:anchorId="168EDD58" wp14:editId="1C3569F8">
                <wp:simplePos x="0" y="0"/>
                <wp:positionH relativeFrom="page">
                  <wp:align>left</wp:align>
                </wp:positionH>
                <wp:positionV relativeFrom="paragraph">
                  <wp:posOffset>139604</wp:posOffset>
                </wp:positionV>
                <wp:extent cx="7775099" cy="5630516"/>
                <wp:effectExtent l="0" t="0" r="0" b="8890"/>
                <wp:wrapNone/>
                <wp:docPr id="6" name="圖片 6" descr="表格手報告" title="表格手報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ort.jpg 的影像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5099" cy="5630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16989">
            <w:rPr>
              <w:rFonts w:hint="eastAsia"/>
              <w:smallCaps/>
              <w:noProof/>
              <w:lang w:val="zh-CN" w:eastAsia="zh-TW" w:bidi="zh-CN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64288AFE" wp14:editId="026923C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-670023</wp:posOffset>
                    </wp:positionV>
                    <wp:extent cx="6788785" cy="1331595"/>
                    <wp:effectExtent l="0" t="0" r="0" b="1905"/>
                    <wp:wrapNone/>
                    <wp:docPr id="16" name="文字方塊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88785" cy="1331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FD4F73" w14:textId="459CC78D" w:rsidR="00DB0AC8" w:rsidRPr="004E39D8" w:rsidRDefault="0009029A" w:rsidP="004E39D8">
                                <w:pPr>
                                  <w:pStyle w:val="a6"/>
                                  <w:jc w:val="center"/>
                                  <w:rPr>
                                    <w:rFonts w:ascii="Broadway" w:eastAsiaTheme="minorEastAsia" w:hAnsi="Broadway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eastAsia="zh-TW"/>
                                  </w:rPr>
                                </w:pPr>
                                <w:r w:rsidRPr="004E39D8">
                                  <w:rPr>
                                    <w:rFonts w:ascii="Broadway" w:hAnsi="Broadway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eastAsia="zh-TW"/>
                                  </w:rPr>
                                  <w:t>DVC</w:t>
                                </w:r>
                                <w:r>
                                  <w:rPr>
                                    <w:rFonts w:ascii="Broadway" w:hAnsi="Broadway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lang w:eastAsia="zh-TW"/>
                                  </w:rPr>
                                  <w:t xml:space="preserve">   </w:t>
                                </w:r>
                                <w:r w:rsidRPr="00A47A9A">
                                  <w:rPr>
                                    <w:rFonts w:ascii="Broadway" w:hAnsi="Broadway"/>
                                    <w:color w:val="FFFFFF" w:themeColor="background1"/>
                                    <w:lang w:eastAsia="zh-TW"/>
                                  </w:rPr>
                                  <w:t>knows all about files use</w:t>
                                </w:r>
                              </w:p>
                              <w:p w14:paraId="14DDDFB2" w14:textId="77777777" w:rsidR="00DB0AC8" w:rsidRPr="004E39D8" w:rsidRDefault="00DB0AC8" w:rsidP="00DB0AC8">
                                <w:pPr>
                                  <w:pStyle w:val="a6"/>
                                  <w:rPr>
                                    <w:rFonts w:ascii="Broadway" w:eastAsiaTheme="minorEastAsia" w:hAnsi="Broadway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1EDB7F3E" w14:textId="77777777" w:rsidR="00DB0AC8" w:rsidRPr="004E39D8" w:rsidRDefault="00DB0AC8" w:rsidP="00DB0AC8">
                                <w:pPr>
                                  <w:pStyle w:val="a6"/>
                                  <w:rPr>
                                    <w:rFonts w:ascii="Broadway" w:hAnsi="Broadway" w:cs="Times New Roman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4E39D8">
                                  <w:rPr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101DCFBD" wp14:editId="62B74054">
                                      <wp:extent cx="3634480" cy="885904"/>
                                      <wp:effectExtent l="0" t="0" r="4445" b="0"/>
                                      <wp:docPr id="282900150" name="圖片 282900150" descr="http://127.0.0.1:54911/resource/images/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127.0.0.1:54911/resource/images/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75424" cy="8958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E39D8">
                                  <w:rPr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2B2BB8F9" wp14:editId="4763F5DC">
                                      <wp:extent cx="3634480" cy="885904"/>
                                      <wp:effectExtent l="0" t="0" r="4445" b="0"/>
                                      <wp:docPr id="437811518" name="圖片 437811518" descr="http://127.0.0.1:54911/resource/images/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127.0.0.1:54911/resource/images/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75424" cy="8958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4288AFE" id="文字方塊 16" o:spid="_x0000_s1027" type="#_x0000_t202" style="position:absolute;margin-left:0;margin-top:-52.75pt;width:534.55pt;height:104.85pt;z-index:-2516418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" filled="f" stroked="f">
                    <v:textbox>
                      <w:txbxContent>
                        <w:p w14:paraId="54FD4F73" w14:textId="459CC78D" w:rsidR="00DB0AC8" w:rsidRPr="004E39D8" w:rsidRDefault="0009029A" w:rsidP="004E39D8">
                          <w:pPr>
                            <w:pStyle w:val="a6"/>
                            <w:jc w:val="center"/>
                            <w:rPr>
                              <w:rFonts w:ascii="Broadway" w:eastAsiaTheme="minorEastAsia" w:hAnsi="Broadway" w:cs="Times New Roman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eastAsia="zh-TW"/>
                            </w:rPr>
                          </w:pPr>
                          <w:r w:rsidRPr="004E39D8">
                            <w:rPr>
                              <w:rFonts w:ascii="Broadway" w:hAnsi="Broadway" w:cs="Times New Roman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eastAsia="zh-TW"/>
                            </w:rPr>
                            <w:t>DVC</w:t>
                          </w:r>
                          <w:r>
                            <w:rPr>
                              <w:rFonts w:ascii="Broadway" w:hAnsi="Broadway" w:cs="Times New Roman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eastAsia="zh-TW"/>
                            </w:rPr>
                            <w:t xml:space="preserve">   </w:t>
                          </w:r>
                          <w:r w:rsidRPr="00A47A9A">
                            <w:rPr>
                              <w:rFonts w:ascii="Broadway" w:hAnsi="Broadway"/>
                              <w:color w:val="FFFFFF" w:themeColor="background1"/>
                              <w:lang w:eastAsia="zh-TW"/>
                            </w:rPr>
                            <w:t>knows all about files use</w:t>
                          </w:r>
                        </w:p>
                        <w:p w14:paraId="14DDDFB2" w14:textId="77777777" w:rsidR="00DB0AC8" w:rsidRPr="004E39D8" w:rsidRDefault="00DB0AC8" w:rsidP="00DB0AC8">
                          <w:pPr>
                            <w:pStyle w:val="a6"/>
                            <w:rPr>
                              <w:rFonts w:ascii="Broadway" w:eastAsiaTheme="minorEastAsia" w:hAnsi="Broadway" w:cs="Times New Roman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14:paraId="1EDB7F3E" w14:textId="77777777" w:rsidR="00DB0AC8" w:rsidRPr="004E39D8" w:rsidRDefault="00DB0AC8" w:rsidP="00DB0AC8">
                          <w:pPr>
                            <w:pStyle w:val="a6"/>
                            <w:rPr>
                              <w:rFonts w:ascii="Broadway" w:hAnsi="Broadway" w:cs="Times New Roman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E39D8">
                            <w:rPr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 wp14:anchorId="101DCFBD" wp14:editId="62B74054">
                                <wp:extent cx="3634480" cy="885904"/>
                                <wp:effectExtent l="0" t="0" r="4445" b="0"/>
                                <wp:docPr id="282900150" name="圖片 282900150" descr="http://127.0.0.1:54911/resource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127.0.0.1:54911/resource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5424" cy="8958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E39D8">
                            <w:rPr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 wp14:anchorId="2B2BB8F9" wp14:editId="4763F5DC">
                                <wp:extent cx="3634480" cy="885904"/>
                                <wp:effectExtent l="0" t="0" r="4445" b="0"/>
                                <wp:docPr id="437811518" name="圖片 437811518" descr="http://127.0.0.1:54911/resource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127.0.0.1:54911/resource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5424" cy="8958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0368A">
            <w:rPr>
              <w:rFonts w:hint="eastAsia"/>
              <w:b/>
              <w:noProof/>
              <w:lang w:val="zh-CN" w:eastAsia="zh-TW" w:bidi="zh-CN"/>
            </w:rPr>
            <mc:AlternateContent>
              <mc:Choice Requires="wps">
                <w:drawing>
                  <wp:anchor distT="0" distB="0" distL="114300" distR="114300" simplePos="0" relativeHeight="251652096" behindDoc="1" locked="0" layoutInCell="1" allowOverlap="1" wp14:anchorId="08BFB85B" wp14:editId="3E1042FD">
                    <wp:simplePos x="0" y="0"/>
                    <wp:positionH relativeFrom="column">
                      <wp:posOffset>-908050</wp:posOffset>
                    </wp:positionH>
                    <wp:positionV relativeFrom="paragraph">
                      <wp:posOffset>-961390</wp:posOffset>
                    </wp:positionV>
                    <wp:extent cx="7776210" cy="1118870"/>
                    <wp:effectExtent l="0" t="0" r="0" b="5080"/>
                    <wp:wrapNone/>
                    <wp:docPr id="10" name="矩形 10" descr="矩形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1118870"/>
                            </a:xfrm>
                            <a:prstGeom prst="rect">
                              <a:avLst/>
                            </a:prstGeom>
                            <a:solidFill>
                              <a:srgbClr val="E1830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368FF462" id="矩形 10" o:spid="_x0000_s1026" alt="矩形" style="position:absolute;margin-left:-71.5pt;margin-top:-75.7pt;width:612.3pt;height:88.1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" fillcolor="#e18305" stroked="f" strokeweight="1pt"/>
                </w:pict>
              </mc:Fallback>
            </mc:AlternateContent>
          </w:r>
        </w:p>
        <w:p w14:paraId="0F3822CE" w14:textId="77777777" w:rsidR="004E39D8" w:rsidRDefault="00CB4A4D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  <w:r>
            <w:rPr>
              <w:rFonts w:hint="eastAsia"/>
              <w:b/>
              <w:noProof/>
              <w:lang w:val="zh-CN" w:eastAsia="zh-TW" w:bidi="zh-CN"/>
            </w:rPr>
            <mc:AlternateContent>
              <mc:Choice Requires="wps">
                <w:drawing>
                  <wp:anchor distT="0" distB="0" distL="114300" distR="114300" simplePos="0" relativeHeight="251631616" behindDoc="1" locked="0" layoutInCell="1" allowOverlap="1" wp14:anchorId="10E6CC23" wp14:editId="01322798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4871720</wp:posOffset>
                    </wp:positionV>
                    <wp:extent cx="7776210" cy="4419600"/>
                    <wp:effectExtent l="0" t="0" r="0" b="0"/>
                    <wp:wrapNone/>
                    <wp:docPr id="8" name="矩形 8" descr="矩形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4419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18954397" id="矩形 8" o:spid="_x0000_s1026" alt="矩形" style="position:absolute;margin-left:-71.25pt;margin-top:383.6pt;width:612.3pt;height:348pt;z-index:-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" fillcolor="#404040 [2429]" stroked="f" strokeweight="1pt"/>
                </w:pict>
              </mc:Fallback>
            </mc:AlternateContent>
          </w:r>
        </w:p>
        <w:p w14:paraId="779BF347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34D0DEB5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4BFC9F98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35835BE4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0B691339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59131991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4CC8C1CB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4CBF54B9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63221E16" w14:textId="77777777" w:rsidR="004E39D8" w:rsidRDefault="004E39D8" w:rsidP="004E39D8">
          <w:pPr>
            <w:spacing w:after="200"/>
            <w:jc w:val="center"/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</w:pPr>
        </w:p>
        <w:p w14:paraId="2EE92CE0" w14:textId="77777777" w:rsidR="004E39D8" w:rsidRDefault="004E39D8" w:rsidP="004E39D8">
          <w:pPr>
            <w:spacing w:after="200"/>
            <w:jc w:val="center"/>
            <w:rPr>
              <w:b/>
              <w:lang w:val="zh-CN" w:eastAsia="zh-TW" w:bidi="zh-CN"/>
            </w:rPr>
          </w:pPr>
          <w:r>
            <w:rPr>
              <w:rFonts w:ascii="Broadway" w:eastAsiaTheme="minorEastAsia" w:hAnsi="Broadway"/>
              <w:b/>
              <w:bCs/>
              <w:noProof/>
              <w:color w:val="FFFFFF" w:themeColor="background1"/>
              <w:sz w:val="48"/>
              <w:szCs w:val="48"/>
            </w:rPr>
            <w:drawing>
              <wp:inline distT="0" distB="0" distL="0" distR="0" wp14:anchorId="0377D548" wp14:editId="273DCD2D">
                <wp:extent cx="4438260" cy="1081826"/>
                <wp:effectExtent l="0" t="0" r="635" b="4445"/>
                <wp:docPr id="112" name="圖片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圖片 53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5439" cy="1122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6B6305" w14:textId="790D8295" w:rsidR="00FD71E8" w:rsidRDefault="00616989" w:rsidP="004E39D8">
          <w:pPr>
            <w:spacing w:after="200"/>
            <w:jc w:val="center"/>
            <w:rPr>
              <w:b/>
              <w:lang w:eastAsia="zh-TW"/>
            </w:rPr>
          </w:pPr>
          <w:r>
            <w:rPr>
              <w:rFonts w:hint="eastAsia"/>
              <w:b/>
              <w:lang w:val="zh-CN" w:eastAsia="zh-TW" w:bidi="zh-CN"/>
            </w:rPr>
            <w:br w:type="page"/>
          </w:r>
        </w:p>
      </w:sdtContent>
    </w:sdt>
    <w:p w14:paraId="0A7A66F0" w14:textId="4407F967" w:rsidR="000C067F" w:rsidRPr="000C067F" w:rsidRDefault="000C067F" w:rsidP="000C067F">
      <w:pPr>
        <w:rPr>
          <w:rFonts w:hint="eastAsia"/>
          <w:sz w:val="24"/>
          <w:szCs w:val="24"/>
          <w:lang w:eastAsia="zh-TW"/>
        </w:rPr>
      </w:pPr>
      <w:r w:rsidRPr="000C067F">
        <w:rPr>
          <w:sz w:val="24"/>
          <w:szCs w:val="24"/>
          <w:lang w:eastAsia="zh-TW"/>
        </w:rPr>
        <w:lastRenderedPageBreak/>
        <w:t>-----------------------------------Build 267</w:t>
      </w:r>
      <w:r w:rsidRPr="000C067F">
        <w:rPr>
          <w:rFonts w:hint="eastAsia"/>
          <w:sz w:val="24"/>
          <w:szCs w:val="24"/>
          <w:lang w:eastAsia="zh-TW"/>
        </w:rPr>
        <w:t>（</w:t>
      </w:r>
      <w:r w:rsidRPr="000C067F">
        <w:rPr>
          <w:sz w:val="24"/>
          <w:szCs w:val="24"/>
          <w:lang w:eastAsia="zh-TW"/>
        </w:rPr>
        <w:t>2023.12.7 V6.3</w:t>
      </w:r>
      <w:r w:rsidRPr="000C067F">
        <w:rPr>
          <w:rFonts w:hint="eastAsia"/>
          <w:sz w:val="24"/>
          <w:szCs w:val="24"/>
          <w:lang w:eastAsia="zh-TW"/>
        </w:rPr>
        <w:t>）</w:t>
      </w:r>
      <w:r w:rsidRPr="000C067F">
        <w:rPr>
          <w:sz w:val="24"/>
          <w:szCs w:val="24"/>
          <w:lang w:eastAsia="zh-TW"/>
        </w:rPr>
        <w:t>---------------------------------------</w:t>
      </w:r>
    </w:p>
    <w:p w14:paraId="14CBB54B" w14:textId="135BFF1B" w:rsidR="000C067F" w:rsidRPr="000C067F" w:rsidRDefault="000C067F" w:rsidP="000C067F">
      <w:pPr>
        <w:rPr>
          <w:sz w:val="24"/>
          <w:szCs w:val="24"/>
          <w:lang w:eastAsia="zh-TW"/>
        </w:rPr>
      </w:pPr>
      <w:r w:rsidRPr="000C067F">
        <w:rPr>
          <w:rFonts w:hint="eastAsia"/>
          <w:sz w:val="24"/>
          <w:szCs w:val="24"/>
          <w:lang w:eastAsia="zh-TW"/>
        </w:rPr>
        <w:t>修正</w:t>
      </w:r>
      <w:r w:rsidRPr="000C067F">
        <w:rPr>
          <w:sz w:val="24"/>
          <w:szCs w:val="24"/>
          <w:lang w:eastAsia="zh-TW"/>
        </w:rPr>
        <w:t>OneDrive</w:t>
      </w:r>
      <w:r w:rsidRPr="000C067F">
        <w:rPr>
          <w:rFonts w:hint="eastAsia"/>
          <w:sz w:val="24"/>
          <w:szCs w:val="24"/>
          <w:lang w:eastAsia="zh-TW"/>
        </w:rPr>
        <w:t>會洩密明文的漏洞</w:t>
      </w:r>
    </w:p>
    <w:p w14:paraId="6728418F" w14:textId="7CD62CBF" w:rsidR="000C067F" w:rsidRDefault="000C067F" w:rsidP="000C067F">
      <w:pPr>
        <w:rPr>
          <w:sz w:val="24"/>
          <w:szCs w:val="24"/>
          <w:lang w:eastAsia="zh-TW"/>
        </w:rPr>
      </w:pPr>
      <w:r w:rsidRPr="000C067F">
        <w:rPr>
          <w:rFonts w:hint="eastAsia"/>
          <w:sz w:val="24"/>
          <w:szCs w:val="24"/>
          <w:lang w:eastAsia="zh-TW"/>
        </w:rPr>
        <w:t>優化</w:t>
      </w:r>
      <w:r w:rsidRPr="000C067F">
        <w:rPr>
          <w:sz w:val="24"/>
          <w:szCs w:val="24"/>
          <w:lang w:eastAsia="zh-TW"/>
        </w:rPr>
        <w:t>Explorer</w:t>
      </w:r>
      <w:r w:rsidRPr="000C067F">
        <w:rPr>
          <w:rFonts w:hint="eastAsia"/>
          <w:sz w:val="24"/>
          <w:szCs w:val="24"/>
          <w:lang w:eastAsia="zh-TW"/>
        </w:rPr>
        <w:t>受控的情況下（</w:t>
      </w:r>
      <w:proofErr w:type="spellStart"/>
      <w:r w:rsidRPr="000C067F">
        <w:rPr>
          <w:sz w:val="24"/>
          <w:szCs w:val="24"/>
          <w:lang w:eastAsia="zh-TW"/>
        </w:rPr>
        <w:t>Solidworks</w:t>
      </w:r>
      <w:proofErr w:type="spellEnd"/>
      <w:r w:rsidRPr="000C067F">
        <w:rPr>
          <w:sz w:val="24"/>
          <w:szCs w:val="24"/>
          <w:lang w:eastAsia="zh-TW"/>
        </w:rPr>
        <w:t xml:space="preserve"> PDM)</w:t>
      </w:r>
      <w:r w:rsidRPr="000C067F">
        <w:rPr>
          <w:rFonts w:hint="eastAsia"/>
          <w:sz w:val="24"/>
          <w:szCs w:val="24"/>
          <w:lang w:eastAsia="zh-TW"/>
        </w:rPr>
        <w:t>，將</w:t>
      </w:r>
      <w:r>
        <w:rPr>
          <w:rFonts w:hint="eastAsia"/>
          <w:sz w:val="24"/>
          <w:szCs w:val="24"/>
          <w:lang w:eastAsia="zh-TW"/>
        </w:rPr>
        <w:t>文件</w:t>
      </w:r>
      <w:r w:rsidRPr="000C067F">
        <w:rPr>
          <w:rFonts w:hint="eastAsia"/>
          <w:sz w:val="24"/>
          <w:szCs w:val="24"/>
          <w:lang w:eastAsia="zh-TW"/>
        </w:rPr>
        <w:t>從</w:t>
      </w:r>
      <w:r w:rsidRPr="000C067F">
        <w:rPr>
          <w:sz w:val="24"/>
          <w:szCs w:val="24"/>
          <w:lang w:eastAsia="zh-TW"/>
        </w:rPr>
        <w:t>explorer</w:t>
      </w:r>
      <w:r>
        <w:rPr>
          <w:rFonts w:hint="eastAsia"/>
          <w:sz w:val="24"/>
          <w:szCs w:val="24"/>
          <w:lang w:eastAsia="zh-TW"/>
        </w:rPr>
        <w:t>拖拉</w:t>
      </w:r>
      <w:r w:rsidRPr="000C067F">
        <w:rPr>
          <w:rFonts w:hint="eastAsia"/>
          <w:sz w:val="24"/>
          <w:szCs w:val="24"/>
          <w:lang w:eastAsia="zh-TW"/>
        </w:rPr>
        <w:t>、複製到</w:t>
      </w:r>
      <w:r w:rsidRPr="000C067F">
        <w:rPr>
          <w:sz w:val="24"/>
          <w:szCs w:val="24"/>
          <w:lang w:eastAsia="zh-TW"/>
        </w:rPr>
        <w:t>outlook</w:t>
      </w:r>
      <w:r w:rsidRPr="000C067F">
        <w:rPr>
          <w:rFonts w:hint="eastAsia"/>
          <w:sz w:val="24"/>
          <w:szCs w:val="24"/>
          <w:lang w:eastAsia="zh-TW"/>
        </w:rPr>
        <w:t>會解密的漏洞。</w:t>
      </w:r>
    </w:p>
    <w:p w14:paraId="0AB8C02B" w14:textId="5A6B7304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sz w:val="24"/>
          <w:szCs w:val="24"/>
          <w:lang w:eastAsia="zh-TW"/>
        </w:rPr>
        <w:t>-----------------------------------Build 266</w:t>
      </w:r>
      <w:r w:rsidRPr="004B2406">
        <w:rPr>
          <w:rFonts w:hint="eastAsia"/>
          <w:sz w:val="24"/>
          <w:szCs w:val="24"/>
          <w:lang w:eastAsia="zh-TW"/>
        </w:rPr>
        <w:t>（</w:t>
      </w:r>
      <w:r w:rsidRPr="004B2406">
        <w:rPr>
          <w:sz w:val="24"/>
          <w:szCs w:val="24"/>
          <w:lang w:eastAsia="zh-TW"/>
        </w:rPr>
        <w:t>2023.10.30 V6.3</w:t>
      </w:r>
      <w:r w:rsidRPr="004B2406">
        <w:rPr>
          <w:rFonts w:hint="eastAsia"/>
          <w:sz w:val="24"/>
          <w:szCs w:val="24"/>
          <w:lang w:eastAsia="zh-TW"/>
        </w:rPr>
        <w:t>）</w:t>
      </w:r>
      <w:r w:rsidRPr="004B2406">
        <w:rPr>
          <w:sz w:val="24"/>
          <w:szCs w:val="24"/>
          <w:lang w:eastAsia="zh-TW"/>
        </w:rPr>
        <w:t>---------------------------------------</w:t>
      </w:r>
    </w:p>
    <w:p w14:paraId="6CB0F009" w14:textId="77B2F87A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rFonts w:hint="eastAsia"/>
          <w:sz w:val="24"/>
          <w:szCs w:val="24"/>
          <w:lang w:eastAsia="zh-TW"/>
        </w:rPr>
        <w:t>修正</w:t>
      </w:r>
      <w:r w:rsidRPr="004B2406">
        <w:rPr>
          <w:sz w:val="24"/>
          <w:szCs w:val="24"/>
          <w:lang w:eastAsia="zh-TW"/>
        </w:rPr>
        <w:t>Explorer</w:t>
      </w:r>
      <w:r w:rsidRPr="004B2406">
        <w:rPr>
          <w:rFonts w:hint="eastAsia"/>
          <w:sz w:val="24"/>
          <w:szCs w:val="24"/>
          <w:lang w:eastAsia="zh-TW"/>
        </w:rPr>
        <w:t>受控的情況下</w:t>
      </w:r>
      <w:proofErr w:type="gramStart"/>
      <w:r w:rsidRPr="004B2406">
        <w:rPr>
          <w:rFonts w:hint="eastAsia"/>
          <w:sz w:val="24"/>
          <w:szCs w:val="24"/>
          <w:lang w:eastAsia="zh-TW"/>
        </w:rPr>
        <w:t>（</w:t>
      </w:r>
      <w:proofErr w:type="spellStart"/>
      <w:proofErr w:type="gramEnd"/>
      <w:r w:rsidRPr="004B2406">
        <w:rPr>
          <w:sz w:val="24"/>
          <w:szCs w:val="24"/>
          <w:lang w:eastAsia="zh-TW"/>
        </w:rPr>
        <w:t>Solidworks</w:t>
      </w:r>
      <w:proofErr w:type="spellEnd"/>
      <w:r w:rsidRPr="004B2406">
        <w:rPr>
          <w:sz w:val="24"/>
          <w:szCs w:val="24"/>
          <w:lang w:eastAsia="zh-TW"/>
        </w:rPr>
        <w:t xml:space="preserve"> PDM)</w:t>
      </w:r>
      <w:r w:rsidRPr="004B2406">
        <w:rPr>
          <w:rFonts w:hint="eastAsia"/>
          <w:sz w:val="24"/>
          <w:szCs w:val="24"/>
          <w:lang w:eastAsia="zh-TW"/>
        </w:rPr>
        <w:t>，將</w:t>
      </w:r>
      <w:r>
        <w:rPr>
          <w:rFonts w:hint="eastAsia"/>
          <w:sz w:val="24"/>
          <w:szCs w:val="24"/>
          <w:lang w:eastAsia="zh-TW"/>
        </w:rPr>
        <w:t>文件</w:t>
      </w:r>
      <w:r w:rsidRPr="004B2406">
        <w:rPr>
          <w:rFonts w:hint="eastAsia"/>
          <w:sz w:val="24"/>
          <w:szCs w:val="24"/>
          <w:lang w:eastAsia="zh-TW"/>
        </w:rPr>
        <w:t>從</w:t>
      </w:r>
      <w:r w:rsidRPr="004B2406">
        <w:rPr>
          <w:sz w:val="24"/>
          <w:szCs w:val="24"/>
          <w:lang w:eastAsia="zh-TW"/>
        </w:rPr>
        <w:t>explorer</w:t>
      </w:r>
      <w:r w:rsidRPr="004B2406">
        <w:rPr>
          <w:rFonts w:hint="eastAsia"/>
          <w:sz w:val="24"/>
          <w:szCs w:val="24"/>
          <w:lang w:eastAsia="zh-TW"/>
        </w:rPr>
        <w:t>拖到</w:t>
      </w:r>
      <w:r w:rsidRPr="004B2406">
        <w:rPr>
          <w:sz w:val="24"/>
          <w:szCs w:val="24"/>
          <w:lang w:eastAsia="zh-TW"/>
        </w:rPr>
        <w:t>outlook</w:t>
      </w:r>
      <w:r w:rsidRPr="004B2406">
        <w:rPr>
          <w:rFonts w:hint="eastAsia"/>
          <w:sz w:val="24"/>
          <w:szCs w:val="24"/>
          <w:lang w:eastAsia="zh-TW"/>
        </w:rPr>
        <w:t>會解密的漏洞。</w:t>
      </w:r>
    </w:p>
    <w:p w14:paraId="5AF56EDF" w14:textId="3315BC24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rFonts w:hint="eastAsia"/>
          <w:sz w:val="24"/>
          <w:szCs w:val="24"/>
          <w:lang w:eastAsia="zh-TW"/>
        </w:rPr>
        <w:t>修正從</w:t>
      </w:r>
      <w:proofErr w:type="spellStart"/>
      <w:r w:rsidRPr="004B2406">
        <w:rPr>
          <w:sz w:val="24"/>
          <w:szCs w:val="24"/>
          <w:lang w:eastAsia="zh-TW"/>
        </w:rPr>
        <w:t>Solidworks</w:t>
      </w:r>
      <w:proofErr w:type="spellEnd"/>
      <w:r w:rsidRPr="004B2406">
        <w:rPr>
          <w:sz w:val="24"/>
          <w:szCs w:val="24"/>
          <w:lang w:eastAsia="zh-TW"/>
        </w:rPr>
        <w:t xml:space="preserve"> PDM</w:t>
      </w:r>
      <w:r w:rsidRPr="004B2406">
        <w:rPr>
          <w:rFonts w:hint="eastAsia"/>
          <w:sz w:val="24"/>
          <w:szCs w:val="24"/>
          <w:lang w:eastAsia="zh-TW"/>
        </w:rPr>
        <w:t>複製</w:t>
      </w:r>
      <w:r>
        <w:rPr>
          <w:rFonts w:hint="eastAsia"/>
          <w:sz w:val="24"/>
          <w:szCs w:val="24"/>
          <w:lang w:eastAsia="zh-TW"/>
        </w:rPr>
        <w:t>貼上文件</w:t>
      </w:r>
      <w:r w:rsidRPr="004B2406">
        <w:rPr>
          <w:rFonts w:hint="eastAsia"/>
          <w:sz w:val="24"/>
          <w:szCs w:val="24"/>
          <w:lang w:eastAsia="zh-TW"/>
        </w:rPr>
        <w:t>到桌面會解密的漏洞</w:t>
      </w:r>
    </w:p>
    <w:p w14:paraId="14AB468B" w14:textId="77777777" w:rsidR="004B2406" w:rsidRPr="004B2406" w:rsidRDefault="004B2406" w:rsidP="004B2406">
      <w:pPr>
        <w:rPr>
          <w:sz w:val="24"/>
          <w:szCs w:val="24"/>
          <w:lang w:eastAsia="zh-TW"/>
        </w:rPr>
      </w:pPr>
    </w:p>
    <w:p w14:paraId="09BDFAB2" w14:textId="29A9A9C1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sz w:val="24"/>
          <w:szCs w:val="24"/>
          <w:lang w:eastAsia="zh-TW"/>
        </w:rPr>
        <w:t>-----------------------------------Build 265</w:t>
      </w:r>
      <w:r w:rsidRPr="004B2406">
        <w:rPr>
          <w:rFonts w:hint="eastAsia"/>
          <w:sz w:val="24"/>
          <w:szCs w:val="24"/>
          <w:lang w:eastAsia="zh-TW"/>
        </w:rPr>
        <w:t>（</w:t>
      </w:r>
      <w:r w:rsidRPr="004B2406">
        <w:rPr>
          <w:sz w:val="24"/>
          <w:szCs w:val="24"/>
          <w:lang w:eastAsia="zh-TW"/>
        </w:rPr>
        <w:t>2023.8.30 V6.3</w:t>
      </w:r>
      <w:r w:rsidRPr="004B2406">
        <w:rPr>
          <w:rFonts w:hint="eastAsia"/>
          <w:sz w:val="24"/>
          <w:szCs w:val="24"/>
          <w:lang w:eastAsia="zh-TW"/>
        </w:rPr>
        <w:t>）</w:t>
      </w:r>
      <w:r w:rsidRPr="004B2406">
        <w:rPr>
          <w:sz w:val="24"/>
          <w:szCs w:val="24"/>
          <w:lang w:eastAsia="zh-TW"/>
        </w:rPr>
        <w:t>---------------------------------------</w:t>
      </w:r>
    </w:p>
    <w:p w14:paraId="58473AFB" w14:textId="48607248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rFonts w:hint="eastAsia"/>
          <w:sz w:val="24"/>
          <w:szCs w:val="24"/>
          <w:lang w:eastAsia="zh-TW"/>
        </w:rPr>
        <w:t>增加外發成</w:t>
      </w:r>
      <w:r w:rsidRPr="004B2406">
        <w:rPr>
          <w:sz w:val="24"/>
          <w:szCs w:val="24"/>
          <w:lang w:eastAsia="zh-TW"/>
        </w:rPr>
        <w:t>exe</w:t>
      </w:r>
      <w:r w:rsidRPr="004B2406">
        <w:rPr>
          <w:rFonts w:hint="eastAsia"/>
          <w:sz w:val="24"/>
          <w:szCs w:val="24"/>
          <w:lang w:eastAsia="zh-TW"/>
        </w:rPr>
        <w:t>的模式</w:t>
      </w:r>
    </w:p>
    <w:p w14:paraId="3FAE917D" w14:textId="11BBA0FB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rFonts w:hint="eastAsia"/>
          <w:sz w:val="24"/>
          <w:szCs w:val="24"/>
          <w:lang w:eastAsia="zh-TW"/>
        </w:rPr>
        <w:t>修正</w:t>
      </w:r>
      <w:r>
        <w:rPr>
          <w:rFonts w:hint="eastAsia"/>
          <w:sz w:val="24"/>
          <w:szCs w:val="24"/>
          <w:lang w:eastAsia="zh-TW"/>
        </w:rPr>
        <w:t>中國</w:t>
      </w:r>
      <w:r w:rsidRPr="004B2406">
        <w:rPr>
          <w:rFonts w:hint="eastAsia"/>
          <w:sz w:val="24"/>
          <w:szCs w:val="24"/>
          <w:lang w:eastAsia="zh-TW"/>
        </w:rPr>
        <w:t>中望</w:t>
      </w:r>
      <w:r w:rsidRPr="004B2406">
        <w:rPr>
          <w:sz w:val="24"/>
          <w:szCs w:val="24"/>
          <w:lang w:eastAsia="zh-TW"/>
        </w:rPr>
        <w:t>CAD</w:t>
      </w:r>
      <w:r>
        <w:rPr>
          <w:sz w:val="24"/>
          <w:szCs w:val="24"/>
          <w:lang w:eastAsia="zh-TW"/>
        </w:rPr>
        <w:t xml:space="preserve"> </w:t>
      </w:r>
      <w:r w:rsidRPr="004B2406">
        <w:rPr>
          <w:rFonts w:hint="eastAsia"/>
          <w:sz w:val="24"/>
          <w:szCs w:val="24"/>
          <w:lang w:eastAsia="zh-TW"/>
        </w:rPr>
        <w:t>、</w:t>
      </w:r>
      <w:r w:rsidRPr="004B2406">
        <w:rPr>
          <w:sz w:val="24"/>
          <w:szCs w:val="24"/>
          <w:lang w:eastAsia="zh-TW"/>
        </w:rPr>
        <w:t>Acrobat(</w:t>
      </w:r>
      <w:r w:rsidRPr="004B2406">
        <w:rPr>
          <w:rFonts w:hint="eastAsia"/>
          <w:sz w:val="24"/>
          <w:szCs w:val="24"/>
          <w:lang w:eastAsia="zh-TW"/>
        </w:rPr>
        <w:t>非</w:t>
      </w:r>
      <w:r w:rsidRPr="004B2406">
        <w:rPr>
          <w:sz w:val="24"/>
          <w:szCs w:val="24"/>
          <w:lang w:eastAsia="zh-TW"/>
        </w:rPr>
        <w:t>Reader)</w:t>
      </w:r>
      <w:proofErr w:type="gramStart"/>
      <w:r w:rsidRPr="004B2406">
        <w:rPr>
          <w:rFonts w:hint="eastAsia"/>
          <w:sz w:val="24"/>
          <w:szCs w:val="24"/>
          <w:lang w:eastAsia="zh-TW"/>
        </w:rPr>
        <w:t>外發另存</w:t>
      </w:r>
      <w:proofErr w:type="gramEnd"/>
      <w:r w:rsidRPr="004B2406">
        <w:rPr>
          <w:rFonts w:hint="eastAsia"/>
          <w:sz w:val="24"/>
          <w:szCs w:val="24"/>
          <w:lang w:eastAsia="zh-TW"/>
        </w:rPr>
        <w:t>的問題</w:t>
      </w:r>
    </w:p>
    <w:p w14:paraId="27104E3D" w14:textId="6AB14397" w:rsidR="004B2406" w:rsidRPr="004B2406" w:rsidRDefault="004B2406" w:rsidP="004B2406">
      <w:pPr>
        <w:rPr>
          <w:sz w:val="24"/>
          <w:szCs w:val="24"/>
          <w:lang w:eastAsia="zh-TW"/>
        </w:rPr>
      </w:pPr>
      <w:r w:rsidRPr="004B2406">
        <w:rPr>
          <w:rFonts w:hint="eastAsia"/>
          <w:sz w:val="24"/>
          <w:szCs w:val="24"/>
          <w:lang w:eastAsia="zh-TW"/>
        </w:rPr>
        <w:t>用戶端預防</w:t>
      </w:r>
      <w:proofErr w:type="spellStart"/>
      <w:r w:rsidRPr="004B2406">
        <w:rPr>
          <w:sz w:val="24"/>
          <w:szCs w:val="24"/>
          <w:lang w:eastAsia="zh-TW"/>
        </w:rPr>
        <w:t>clientlog</w:t>
      </w:r>
      <w:proofErr w:type="spellEnd"/>
      <w:r w:rsidRPr="004B2406">
        <w:rPr>
          <w:rFonts w:hint="eastAsia"/>
          <w:sz w:val="24"/>
          <w:szCs w:val="24"/>
          <w:lang w:eastAsia="zh-TW"/>
        </w:rPr>
        <w:t>的多次提交</w:t>
      </w:r>
    </w:p>
    <w:p w14:paraId="038AF2E6" w14:textId="5C745D15" w:rsidR="004032F2" w:rsidRPr="004032F2" w:rsidRDefault="004B2406" w:rsidP="004B2406">
      <w:pPr>
        <w:rPr>
          <w:sz w:val="24"/>
          <w:szCs w:val="24"/>
          <w:lang w:eastAsia="zh-TW"/>
        </w:rPr>
      </w:pPr>
      <w:r w:rsidRPr="004B2406">
        <w:rPr>
          <w:rFonts w:hint="eastAsia"/>
          <w:sz w:val="24"/>
          <w:szCs w:val="24"/>
          <w:lang w:eastAsia="zh-TW"/>
        </w:rPr>
        <w:t>修正硬體</w:t>
      </w:r>
      <w:r>
        <w:rPr>
          <w:rFonts w:hint="eastAsia"/>
          <w:sz w:val="24"/>
          <w:szCs w:val="24"/>
          <w:lang w:eastAsia="zh-TW"/>
        </w:rPr>
        <w:t>編號</w:t>
      </w:r>
      <w:r w:rsidRPr="004B2406">
        <w:rPr>
          <w:rFonts w:hint="eastAsia"/>
          <w:sz w:val="24"/>
          <w:szCs w:val="24"/>
          <w:lang w:eastAsia="zh-TW"/>
        </w:rPr>
        <w:t>經常重複的</w:t>
      </w:r>
      <w:r w:rsidRPr="004B2406">
        <w:rPr>
          <w:sz w:val="24"/>
          <w:szCs w:val="24"/>
          <w:lang w:eastAsia="zh-TW"/>
        </w:rPr>
        <w:t>BUG</w:t>
      </w:r>
    </w:p>
    <w:p w14:paraId="2154CE8F" w14:textId="35C83DB5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sz w:val="24"/>
          <w:szCs w:val="24"/>
          <w:lang w:eastAsia="zh-TW"/>
        </w:rPr>
        <w:t>-----------------------------------Build 264</w:t>
      </w:r>
      <w:r w:rsidRPr="004032F2">
        <w:rPr>
          <w:rFonts w:hint="eastAsia"/>
          <w:sz w:val="24"/>
          <w:szCs w:val="24"/>
          <w:lang w:eastAsia="zh-TW"/>
        </w:rPr>
        <w:t>（</w:t>
      </w:r>
      <w:r w:rsidRPr="004032F2">
        <w:rPr>
          <w:sz w:val="24"/>
          <w:szCs w:val="24"/>
          <w:lang w:eastAsia="zh-TW"/>
        </w:rPr>
        <w:t>2023.7.17 V6.3</w:t>
      </w:r>
      <w:r w:rsidRPr="004032F2">
        <w:rPr>
          <w:rFonts w:hint="eastAsia"/>
          <w:sz w:val="24"/>
          <w:szCs w:val="24"/>
          <w:lang w:eastAsia="zh-TW"/>
        </w:rPr>
        <w:t>）</w:t>
      </w:r>
      <w:r w:rsidRPr="004032F2">
        <w:rPr>
          <w:sz w:val="24"/>
          <w:szCs w:val="24"/>
          <w:lang w:eastAsia="zh-TW"/>
        </w:rPr>
        <w:t>---------------------------------------</w:t>
      </w:r>
    </w:p>
    <w:p w14:paraId="4D851A6A" w14:textId="6F4941FE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rFonts w:hint="eastAsia"/>
          <w:sz w:val="24"/>
          <w:szCs w:val="24"/>
          <w:lang w:eastAsia="zh-TW"/>
        </w:rPr>
        <w:t>修正</w:t>
      </w:r>
      <w:r>
        <w:rPr>
          <w:rFonts w:hint="eastAsia"/>
          <w:sz w:val="24"/>
          <w:szCs w:val="24"/>
          <w:lang w:eastAsia="zh-TW"/>
        </w:rPr>
        <w:t>臨界值警報報表</w:t>
      </w:r>
      <w:r w:rsidRPr="004032F2">
        <w:rPr>
          <w:rFonts w:hint="eastAsia"/>
          <w:sz w:val="24"/>
          <w:szCs w:val="24"/>
          <w:lang w:eastAsia="zh-TW"/>
        </w:rPr>
        <w:t>中，設置</w:t>
      </w:r>
      <w:r>
        <w:rPr>
          <w:rFonts w:hint="eastAsia"/>
          <w:sz w:val="24"/>
          <w:szCs w:val="24"/>
          <w:lang w:eastAsia="zh-TW"/>
        </w:rPr>
        <w:t>臨界值</w:t>
      </w:r>
      <w:r w:rsidRPr="004032F2">
        <w:rPr>
          <w:rFonts w:hint="eastAsia"/>
          <w:sz w:val="24"/>
          <w:szCs w:val="24"/>
          <w:lang w:eastAsia="zh-TW"/>
        </w:rPr>
        <w:t>資料的</w:t>
      </w:r>
      <w:r w:rsidRPr="004032F2">
        <w:rPr>
          <w:sz w:val="24"/>
          <w:szCs w:val="24"/>
          <w:lang w:eastAsia="zh-TW"/>
        </w:rPr>
        <w:t>BUG</w:t>
      </w:r>
    </w:p>
    <w:p w14:paraId="065345E1" w14:textId="77777777" w:rsidR="004032F2" w:rsidRPr="004032F2" w:rsidRDefault="004032F2" w:rsidP="004032F2">
      <w:pPr>
        <w:rPr>
          <w:sz w:val="24"/>
          <w:szCs w:val="24"/>
          <w:lang w:eastAsia="zh-TW"/>
        </w:rPr>
      </w:pPr>
    </w:p>
    <w:p w14:paraId="43AC7565" w14:textId="27D71294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sz w:val="24"/>
          <w:szCs w:val="24"/>
          <w:lang w:eastAsia="zh-TW"/>
        </w:rPr>
        <w:t>-----------------------------------Build 263</w:t>
      </w:r>
      <w:r w:rsidRPr="004032F2">
        <w:rPr>
          <w:rFonts w:hint="eastAsia"/>
          <w:sz w:val="24"/>
          <w:szCs w:val="24"/>
          <w:lang w:eastAsia="zh-TW"/>
        </w:rPr>
        <w:t>（</w:t>
      </w:r>
      <w:r w:rsidRPr="004032F2">
        <w:rPr>
          <w:sz w:val="24"/>
          <w:szCs w:val="24"/>
          <w:lang w:eastAsia="zh-TW"/>
        </w:rPr>
        <w:t>2023.6.27 V6.3</w:t>
      </w:r>
      <w:r w:rsidRPr="004032F2">
        <w:rPr>
          <w:rFonts w:hint="eastAsia"/>
          <w:sz w:val="24"/>
          <w:szCs w:val="24"/>
          <w:lang w:eastAsia="zh-TW"/>
        </w:rPr>
        <w:t>）</w:t>
      </w:r>
      <w:r w:rsidRPr="004032F2">
        <w:rPr>
          <w:sz w:val="24"/>
          <w:szCs w:val="24"/>
          <w:lang w:eastAsia="zh-TW"/>
        </w:rPr>
        <w:t>---------------------------------------</w:t>
      </w:r>
    </w:p>
    <w:p w14:paraId="4A20876C" w14:textId="7F9A48E5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rFonts w:hint="eastAsia"/>
          <w:sz w:val="24"/>
          <w:szCs w:val="24"/>
          <w:lang w:eastAsia="zh-TW"/>
        </w:rPr>
        <w:t>增加</w:t>
      </w:r>
      <w:r>
        <w:rPr>
          <w:rFonts w:hint="eastAsia"/>
          <w:sz w:val="24"/>
          <w:szCs w:val="24"/>
          <w:lang w:eastAsia="zh-TW"/>
        </w:rPr>
        <w:t>臨界值</w:t>
      </w:r>
      <w:r w:rsidRPr="004032F2">
        <w:rPr>
          <w:rFonts w:hint="eastAsia"/>
          <w:sz w:val="24"/>
          <w:szCs w:val="24"/>
          <w:lang w:eastAsia="zh-TW"/>
        </w:rPr>
        <w:t>重置</w:t>
      </w:r>
    </w:p>
    <w:p w14:paraId="5CF80B01" w14:textId="1B77A131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rFonts w:hint="eastAsia"/>
          <w:sz w:val="24"/>
          <w:szCs w:val="24"/>
          <w:lang w:eastAsia="zh-TW"/>
        </w:rPr>
        <w:t>增加從</w:t>
      </w:r>
      <w:r w:rsidRPr="004032F2">
        <w:rPr>
          <w:sz w:val="24"/>
          <w:szCs w:val="24"/>
          <w:lang w:eastAsia="zh-TW"/>
        </w:rPr>
        <w:t>網路磁碟拷貝到本機</w:t>
      </w:r>
      <w:r w:rsidRPr="004032F2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臨界值</w:t>
      </w:r>
    </w:p>
    <w:p w14:paraId="32CB1E39" w14:textId="25310F85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rFonts w:hint="eastAsia"/>
          <w:sz w:val="24"/>
          <w:szCs w:val="24"/>
          <w:lang w:eastAsia="zh-TW"/>
        </w:rPr>
        <w:t>優化</w:t>
      </w:r>
      <w:r>
        <w:rPr>
          <w:rFonts w:hint="eastAsia"/>
          <w:sz w:val="24"/>
          <w:szCs w:val="24"/>
          <w:lang w:eastAsia="zh-TW"/>
        </w:rPr>
        <w:t>中國區</w:t>
      </w:r>
      <w:r>
        <w:rPr>
          <w:rFonts w:hint="eastAsia"/>
          <w:sz w:val="24"/>
          <w:szCs w:val="24"/>
          <w:lang w:eastAsia="zh-TW"/>
        </w:rPr>
        <w:t>WPS</w:t>
      </w:r>
      <w:r w:rsidRPr="004032F2">
        <w:rPr>
          <w:rFonts w:hint="eastAsia"/>
          <w:sz w:val="24"/>
          <w:szCs w:val="24"/>
          <w:lang w:eastAsia="zh-TW"/>
        </w:rPr>
        <w:t>不顯示浮水印時的載入速度</w:t>
      </w:r>
    </w:p>
    <w:p w14:paraId="35534A06" w14:textId="77777777" w:rsidR="004032F2" w:rsidRPr="004032F2" w:rsidRDefault="004032F2" w:rsidP="004032F2">
      <w:pPr>
        <w:rPr>
          <w:sz w:val="24"/>
          <w:szCs w:val="24"/>
          <w:lang w:eastAsia="zh-TW"/>
        </w:rPr>
      </w:pPr>
    </w:p>
    <w:p w14:paraId="574B8F6F" w14:textId="48312837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sz w:val="24"/>
          <w:szCs w:val="24"/>
          <w:lang w:eastAsia="zh-TW"/>
        </w:rPr>
        <w:t>-----------------------------------Build 262</w:t>
      </w:r>
      <w:r w:rsidRPr="004032F2">
        <w:rPr>
          <w:rFonts w:hint="eastAsia"/>
          <w:sz w:val="24"/>
          <w:szCs w:val="24"/>
          <w:lang w:eastAsia="zh-TW"/>
        </w:rPr>
        <w:t>（</w:t>
      </w:r>
      <w:r w:rsidRPr="004032F2">
        <w:rPr>
          <w:sz w:val="24"/>
          <w:szCs w:val="24"/>
          <w:lang w:eastAsia="zh-TW"/>
        </w:rPr>
        <w:t>2023.6.8 V6.3</w:t>
      </w:r>
      <w:r w:rsidRPr="004032F2">
        <w:rPr>
          <w:rFonts w:hint="eastAsia"/>
          <w:sz w:val="24"/>
          <w:szCs w:val="24"/>
          <w:lang w:eastAsia="zh-TW"/>
        </w:rPr>
        <w:t>）</w:t>
      </w:r>
      <w:r w:rsidRPr="004032F2">
        <w:rPr>
          <w:sz w:val="24"/>
          <w:szCs w:val="24"/>
          <w:lang w:eastAsia="zh-TW"/>
        </w:rPr>
        <w:t>---------------------------------------</w:t>
      </w:r>
    </w:p>
    <w:p w14:paraId="682387C0" w14:textId="65853FC5" w:rsidR="004032F2" w:rsidRPr="004032F2" w:rsidRDefault="004032F2" w:rsidP="004032F2">
      <w:pPr>
        <w:rPr>
          <w:sz w:val="24"/>
          <w:szCs w:val="24"/>
          <w:lang w:eastAsia="zh-TW"/>
        </w:rPr>
      </w:pPr>
      <w:r w:rsidRPr="004032F2">
        <w:rPr>
          <w:rFonts w:hint="eastAsia"/>
          <w:sz w:val="24"/>
          <w:szCs w:val="24"/>
          <w:lang w:eastAsia="zh-TW"/>
        </w:rPr>
        <w:t>增加解密其他格式的能力</w:t>
      </w:r>
    </w:p>
    <w:p w14:paraId="489D57F5" w14:textId="2CA97FCB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261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2023.5.29 V6.3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57443309" w14:textId="47F04330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增加列印、刪除</w:t>
      </w:r>
      <w:r w:rsidR="00F35A9D">
        <w:rPr>
          <w:rFonts w:hint="eastAsia"/>
          <w:sz w:val="24"/>
          <w:szCs w:val="24"/>
          <w:lang w:eastAsia="zh-TW"/>
        </w:rPr>
        <w:t>臨界值</w:t>
      </w:r>
      <w:r w:rsidRPr="0009029A">
        <w:rPr>
          <w:rFonts w:hint="eastAsia"/>
          <w:sz w:val="24"/>
          <w:szCs w:val="24"/>
          <w:lang w:eastAsia="zh-TW"/>
        </w:rPr>
        <w:t>，</w:t>
      </w:r>
      <w:r w:rsidRPr="0009029A">
        <w:rPr>
          <w:sz w:val="24"/>
          <w:szCs w:val="24"/>
          <w:lang w:eastAsia="zh-TW"/>
        </w:rPr>
        <w:t xml:space="preserve"> </w:t>
      </w:r>
      <w:r w:rsidRPr="0009029A">
        <w:rPr>
          <w:rFonts w:hint="eastAsia"/>
          <w:sz w:val="24"/>
          <w:szCs w:val="24"/>
          <w:lang w:eastAsia="zh-TW"/>
        </w:rPr>
        <w:t>增加時段</w:t>
      </w:r>
      <w:r w:rsidR="00F35A9D">
        <w:rPr>
          <w:rFonts w:hint="eastAsia"/>
          <w:sz w:val="24"/>
          <w:szCs w:val="24"/>
          <w:lang w:eastAsia="zh-TW"/>
        </w:rPr>
        <w:t>臨界值</w:t>
      </w:r>
    </w:p>
    <w:p w14:paraId="6E66C2B9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774926F8" w14:textId="7891C2BA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260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2023.5.17 V6.3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4C68EA5C" w14:textId="6433DC63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修正一個可能導致</w:t>
      </w:r>
      <w:r w:rsidRPr="0009029A">
        <w:rPr>
          <w:sz w:val="24"/>
          <w:szCs w:val="24"/>
          <w:lang w:eastAsia="zh-TW"/>
        </w:rPr>
        <w:t>Explorer</w:t>
      </w:r>
      <w:proofErr w:type="gramStart"/>
      <w:r w:rsidRPr="0009029A">
        <w:rPr>
          <w:rFonts w:hint="eastAsia"/>
          <w:sz w:val="24"/>
          <w:szCs w:val="24"/>
          <w:lang w:eastAsia="zh-TW"/>
        </w:rPr>
        <w:t>閃退的</w:t>
      </w:r>
      <w:proofErr w:type="gramEnd"/>
      <w:r w:rsidRPr="0009029A">
        <w:rPr>
          <w:sz w:val="24"/>
          <w:szCs w:val="24"/>
          <w:lang w:eastAsia="zh-TW"/>
        </w:rPr>
        <w:t>BUG</w:t>
      </w:r>
    </w:p>
    <w:p w14:paraId="6FF3A568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711D8CC0" w14:textId="510A8619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259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2023.5.5 V6.2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15AD9943" w14:textId="2FAADBB4" w:rsidR="0009029A" w:rsidRPr="0009029A" w:rsidRDefault="0009029A" w:rsidP="0009029A">
      <w:pPr>
        <w:spacing w:after="200"/>
        <w:rPr>
          <w:sz w:val="24"/>
          <w:szCs w:val="24"/>
        </w:rPr>
      </w:pPr>
      <w:proofErr w:type="gramStart"/>
      <w:r w:rsidRPr="0009029A">
        <w:rPr>
          <w:rFonts w:hint="eastAsia"/>
          <w:sz w:val="24"/>
          <w:szCs w:val="24"/>
          <w:lang w:eastAsia="zh-TW"/>
        </w:rPr>
        <w:t>修正閃退</w:t>
      </w:r>
      <w:proofErr w:type="gramEnd"/>
      <w:r w:rsidRPr="0009029A">
        <w:rPr>
          <w:rFonts w:hint="eastAsia"/>
          <w:sz w:val="24"/>
          <w:szCs w:val="24"/>
          <w:lang w:eastAsia="zh-TW"/>
        </w:rPr>
        <w:t>的問題（引入自</w:t>
      </w:r>
      <w:r w:rsidRPr="0009029A">
        <w:rPr>
          <w:sz w:val="24"/>
          <w:szCs w:val="24"/>
          <w:lang w:eastAsia="zh-TW"/>
        </w:rPr>
        <w:t>258</w:t>
      </w:r>
      <w:r w:rsidRPr="0009029A">
        <w:rPr>
          <w:rFonts w:hint="eastAsia"/>
          <w:sz w:val="24"/>
          <w:szCs w:val="24"/>
          <w:lang w:eastAsia="zh-TW"/>
        </w:rPr>
        <w:t>）</w:t>
      </w:r>
    </w:p>
    <w:p w14:paraId="3FDD6E64" w14:textId="72943147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增加對</w:t>
      </w:r>
      <w:r w:rsidRPr="0009029A">
        <w:rPr>
          <w:sz w:val="24"/>
          <w:szCs w:val="24"/>
          <w:lang w:eastAsia="zh-TW"/>
        </w:rPr>
        <w:t>Libre Office</w:t>
      </w:r>
      <w:r w:rsidRPr="0009029A">
        <w:rPr>
          <w:rFonts w:hint="eastAsia"/>
          <w:sz w:val="24"/>
          <w:szCs w:val="24"/>
          <w:lang w:eastAsia="zh-TW"/>
        </w:rPr>
        <w:t>的支持</w:t>
      </w:r>
    </w:p>
    <w:p w14:paraId="2CE0BE02" w14:textId="491968DD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修正有些軟體</w:t>
      </w:r>
      <w:proofErr w:type="gramStart"/>
      <w:r w:rsidRPr="0009029A">
        <w:rPr>
          <w:rFonts w:hint="eastAsia"/>
          <w:sz w:val="24"/>
          <w:szCs w:val="24"/>
          <w:lang w:eastAsia="zh-TW"/>
        </w:rPr>
        <w:t>（</w:t>
      </w:r>
      <w:proofErr w:type="gramEnd"/>
      <w:r w:rsidRPr="0009029A">
        <w:rPr>
          <w:rFonts w:hint="eastAsia"/>
          <w:sz w:val="24"/>
          <w:szCs w:val="24"/>
          <w:lang w:eastAsia="zh-TW"/>
        </w:rPr>
        <w:t>如</w:t>
      </w:r>
      <w:r w:rsidRPr="0009029A">
        <w:rPr>
          <w:sz w:val="24"/>
          <w:szCs w:val="24"/>
          <w:lang w:eastAsia="zh-TW"/>
        </w:rPr>
        <w:t>Libre office)</w:t>
      </w:r>
      <w:r w:rsidRPr="0009029A">
        <w:rPr>
          <w:rFonts w:hint="eastAsia"/>
          <w:sz w:val="24"/>
          <w:szCs w:val="24"/>
          <w:lang w:eastAsia="zh-TW"/>
        </w:rPr>
        <w:t>在啟用列印備份時，無法正常列印的</w:t>
      </w:r>
      <w:r w:rsidRPr="0009029A">
        <w:rPr>
          <w:sz w:val="24"/>
          <w:szCs w:val="24"/>
          <w:lang w:eastAsia="zh-TW"/>
        </w:rPr>
        <w:t>BUG</w:t>
      </w:r>
    </w:p>
    <w:p w14:paraId="44E617BC" w14:textId="77CF6291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調整智慧加密時，列印浮水印的策略，原為所有</w:t>
      </w:r>
      <w:proofErr w:type="gramStart"/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均有浮水</w:t>
      </w:r>
      <w:proofErr w:type="gramEnd"/>
      <w:r w:rsidRPr="0009029A">
        <w:rPr>
          <w:rFonts w:hint="eastAsia"/>
          <w:sz w:val="24"/>
          <w:szCs w:val="24"/>
          <w:lang w:eastAsia="zh-TW"/>
        </w:rPr>
        <w:t>印，現改為加密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帶浮水印</w:t>
      </w:r>
    </w:p>
    <w:p w14:paraId="4A296C4D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322C9A1E" w14:textId="192E0CF9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258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2023.3.23 V6.2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74214A0F" w14:textId="2D4CEBBF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r w:rsidRPr="0009029A">
        <w:rPr>
          <w:sz w:val="24"/>
          <w:szCs w:val="24"/>
          <w:lang w:eastAsia="zh-TW"/>
        </w:rPr>
        <w:t>EDGE</w:t>
      </w:r>
      <w:r w:rsidRPr="0009029A">
        <w:rPr>
          <w:rFonts w:hint="eastAsia"/>
          <w:sz w:val="24"/>
          <w:szCs w:val="24"/>
          <w:lang w:eastAsia="zh-TW"/>
        </w:rPr>
        <w:t>打開</w:t>
      </w:r>
      <w:proofErr w:type="spellStart"/>
      <w:r w:rsidRPr="0009029A">
        <w:rPr>
          <w:sz w:val="24"/>
          <w:szCs w:val="24"/>
          <w:lang w:eastAsia="zh-TW"/>
        </w:rPr>
        <w:t>asm</w:t>
      </w:r>
      <w:proofErr w:type="spellEnd"/>
      <w:r w:rsidRPr="0009029A">
        <w:rPr>
          <w:rFonts w:hint="eastAsia"/>
          <w:sz w:val="24"/>
          <w:szCs w:val="24"/>
          <w:lang w:eastAsia="zh-TW"/>
        </w:rPr>
        <w:t>慢</w:t>
      </w:r>
    </w:p>
    <w:p w14:paraId="3C23277F" w14:textId="78CA5ABF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修正有時複製</w:t>
      </w:r>
      <w:r w:rsidR="00F35A9D">
        <w:rPr>
          <w:rFonts w:hint="eastAsia"/>
          <w:sz w:val="24"/>
          <w:szCs w:val="24"/>
          <w:lang w:eastAsia="zh-TW"/>
        </w:rPr>
        <w:t>貼上</w:t>
      </w:r>
      <w:r w:rsidRPr="0009029A">
        <w:rPr>
          <w:rFonts w:hint="eastAsia"/>
          <w:sz w:val="24"/>
          <w:szCs w:val="24"/>
          <w:lang w:eastAsia="zh-TW"/>
        </w:rPr>
        <w:t>時，輸入法、遠端工具自動去獲取</w:t>
      </w:r>
      <w:r w:rsidR="00F35A9D">
        <w:rPr>
          <w:rFonts w:hint="eastAsia"/>
          <w:sz w:val="24"/>
          <w:szCs w:val="24"/>
          <w:lang w:eastAsia="zh-TW"/>
        </w:rPr>
        <w:t>剪貼</w:t>
      </w:r>
      <w:proofErr w:type="gramStart"/>
      <w:r w:rsidR="00F35A9D">
        <w:rPr>
          <w:rFonts w:hint="eastAsia"/>
          <w:sz w:val="24"/>
          <w:szCs w:val="24"/>
          <w:lang w:eastAsia="zh-TW"/>
        </w:rPr>
        <w:t>簿</w:t>
      </w:r>
      <w:proofErr w:type="gramEnd"/>
      <w:r w:rsidRPr="0009029A">
        <w:rPr>
          <w:rFonts w:hint="eastAsia"/>
          <w:sz w:val="24"/>
          <w:szCs w:val="24"/>
          <w:lang w:eastAsia="zh-TW"/>
        </w:rPr>
        <w:t>導致清空的問題</w:t>
      </w:r>
    </w:p>
    <w:p w14:paraId="2BAF0B54" w14:textId="0334AB73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r w:rsidRPr="0009029A">
        <w:rPr>
          <w:sz w:val="24"/>
          <w:szCs w:val="24"/>
          <w:lang w:eastAsia="zh-TW"/>
        </w:rPr>
        <w:t>explorer.exe *.pdf</w:t>
      </w:r>
      <w:r w:rsidRPr="0009029A">
        <w:rPr>
          <w:rFonts w:hint="eastAsia"/>
          <w:sz w:val="24"/>
          <w:szCs w:val="24"/>
          <w:lang w:eastAsia="zh-TW"/>
        </w:rPr>
        <w:t>受控時，右鍵解密</w:t>
      </w:r>
      <w:r w:rsidRPr="0009029A">
        <w:rPr>
          <w:sz w:val="24"/>
          <w:szCs w:val="24"/>
          <w:lang w:eastAsia="zh-TW"/>
        </w:rPr>
        <w:t>PDF</w:t>
      </w:r>
      <w:r w:rsidRPr="0009029A">
        <w:rPr>
          <w:rFonts w:hint="eastAsia"/>
          <w:sz w:val="24"/>
          <w:szCs w:val="24"/>
          <w:lang w:eastAsia="zh-TW"/>
        </w:rPr>
        <w:t>無法成功</w:t>
      </w:r>
    </w:p>
    <w:p w14:paraId="75526756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75533591" w14:textId="33A1A5C6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255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2022.12.1 V6.2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143AE81A" w14:textId="7276C7E3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新增桌面浮水印</w:t>
      </w:r>
    </w:p>
    <w:p w14:paraId="32E6DAA1" w14:textId="7C28E5A9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新增郵件解密</w:t>
      </w:r>
    </w:p>
    <w:p w14:paraId="5D5E1A45" w14:textId="65AADAB1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新增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申請時的大小、數量限制</w:t>
      </w:r>
    </w:p>
    <w:p w14:paraId="7E22A35A" w14:textId="3B539EB2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新增用戶端</w:t>
      </w:r>
      <w:r w:rsidR="00F35A9D">
        <w:rPr>
          <w:rFonts w:hint="eastAsia"/>
          <w:sz w:val="24"/>
          <w:szCs w:val="24"/>
          <w:lang w:eastAsia="zh-TW"/>
        </w:rPr>
        <w:t>報表</w:t>
      </w:r>
      <w:r w:rsidRPr="0009029A">
        <w:rPr>
          <w:rFonts w:hint="eastAsia"/>
          <w:sz w:val="24"/>
          <w:szCs w:val="24"/>
          <w:lang w:eastAsia="zh-TW"/>
        </w:rPr>
        <w:t>按“事件”類型查詢</w:t>
      </w:r>
    </w:p>
    <w:p w14:paraId="11E1AF2E" w14:textId="34D8D6B6" w:rsidR="0009029A" w:rsidRPr="0009029A" w:rsidRDefault="0009029A" w:rsidP="0009029A">
      <w:pPr>
        <w:spacing w:after="200"/>
        <w:rPr>
          <w:sz w:val="24"/>
          <w:szCs w:val="24"/>
        </w:rPr>
      </w:pPr>
      <w:proofErr w:type="gramStart"/>
      <w:r w:rsidRPr="0009029A">
        <w:rPr>
          <w:rFonts w:hint="eastAsia"/>
          <w:sz w:val="24"/>
          <w:szCs w:val="24"/>
          <w:lang w:eastAsia="zh-TW"/>
        </w:rPr>
        <w:t>修改</w:t>
      </w:r>
      <w:r w:rsidR="00F35A9D">
        <w:rPr>
          <w:rFonts w:hint="eastAsia"/>
          <w:sz w:val="24"/>
          <w:szCs w:val="24"/>
          <w:lang w:eastAsia="zh-TW"/>
        </w:rPr>
        <w:t>截圖</w:t>
      </w:r>
      <w:r w:rsidRPr="0009029A">
        <w:rPr>
          <w:rFonts w:hint="eastAsia"/>
          <w:sz w:val="24"/>
          <w:szCs w:val="24"/>
          <w:lang w:eastAsia="zh-TW"/>
        </w:rPr>
        <w:t>圖片</w:t>
      </w:r>
      <w:proofErr w:type="gramEnd"/>
      <w:r w:rsidRPr="0009029A">
        <w:rPr>
          <w:rFonts w:hint="eastAsia"/>
          <w:sz w:val="24"/>
          <w:szCs w:val="24"/>
          <w:lang w:eastAsia="zh-TW"/>
        </w:rPr>
        <w:t>的載入模式，防止數量太多卡死</w:t>
      </w:r>
    </w:p>
    <w:p w14:paraId="1A0A3860" w14:textId="12285864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優化</w:t>
      </w:r>
      <w:r w:rsidR="00F35A9D">
        <w:rPr>
          <w:rFonts w:hint="eastAsia"/>
          <w:sz w:val="24"/>
          <w:szCs w:val="24"/>
          <w:lang w:eastAsia="zh-TW"/>
        </w:rPr>
        <w:t>硬體編號</w:t>
      </w:r>
      <w:r w:rsidRPr="0009029A">
        <w:rPr>
          <w:rFonts w:hint="eastAsia"/>
          <w:sz w:val="24"/>
          <w:szCs w:val="24"/>
          <w:lang w:eastAsia="zh-TW"/>
        </w:rPr>
        <w:t>的獲取方式</w:t>
      </w:r>
    </w:p>
    <w:p w14:paraId="15218B5A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42EBB251" w14:textId="13933651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lastRenderedPageBreak/>
        <w:t>-----------------------------------Build 252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2022.10.27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6724B739" w14:textId="45D6CAC6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優化</w:t>
      </w:r>
      <w:r w:rsidRPr="0009029A">
        <w:rPr>
          <w:sz w:val="24"/>
          <w:szCs w:val="24"/>
          <w:lang w:eastAsia="zh-TW"/>
        </w:rPr>
        <w:t>WPS</w:t>
      </w:r>
      <w:r w:rsidRPr="0009029A">
        <w:rPr>
          <w:rFonts w:hint="eastAsia"/>
          <w:sz w:val="24"/>
          <w:szCs w:val="24"/>
          <w:lang w:eastAsia="zh-TW"/>
        </w:rPr>
        <w:t>智慧加密模式的準確性</w:t>
      </w:r>
    </w:p>
    <w:p w14:paraId="0695F1D5" w14:textId="718E2902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修正在某些情況下獲取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長度錯誤的</w:t>
      </w:r>
      <w:r w:rsidRPr="0009029A">
        <w:rPr>
          <w:sz w:val="24"/>
          <w:szCs w:val="24"/>
          <w:lang w:eastAsia="zh-TW"/>
        </w:rPr>
        <w:t>BUG</w:t>
      </w:r>
    </w:p>
    <w:p w14:paraId="416B2FFA" w14:textId="1A673DB3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proofErr w:type="spellStart"/>
      <w:r w:rsidRPr="0009029A">
        <w:rPr>
          <w:sz w:val="24"/>
          <w:szCs w:val="24"/>
          <w:lang w:eastAsia="zh-TW"/>
        </w:rPr>
        <w:t>Powerpoint</w:t>
      </w:r>
      <w:proofErr w:type="spellEnd"/>
      <w:r w:rsidRPr="0009029A">
        <w:rPr>
          <w:rFonts w:hint="eastAsia"/>
          <w:sz w:val="24"/>
          <w:szCs w:val="24"/>
          <w:lang w:eastAsia="zh-TW"/>
        </w:rPr>
        <w:t>在智慧加密時的切換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狀態失誤</w:t>
      </w:r>
    </w:p>
    <w:p w14:paraId="481C5B1E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02E06AD0" w14:textId="6B03E38E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251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2022.10.14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766E6A07" w14:textId="21DCDA90" w:rsidR="0009029A" w:rsidRPr="0009029A" w:rsidRDefault="00F35A9D" w:rsidP="0009029A">
      <w:pPr>
        <w:spacing w:after="20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支援</w:t>
      </w:r>
      <w:r w:rsidR="0009029A" w:rsidRPr="0009029A">
        <w:rPr>
          <w:sz w:val="24"/>
          <w:szCs w:val="24"/>
          <w:lang w:eastAsia="zh-TW"/>
        </w:rPr>
        <w:t>windows 11 22H2</w:t>
      </w:r>
    </w:p>
    <w:p w14:paraId="04E67ECB" w14:textId="77EFD4D8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移除不必要的備份</w:t>
      </w:r>
    </w:p>
    <w:p w14:paraId="199AD9B0" w14:textId="096E9411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解密時如果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被佔用，將會查詢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大小，如果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小於</w:t>
      </w:r>
      <w:r w:rsidRPr="0009029A">
        <w:rPr>
          <w:sz w:val="24"/>
          <w:szCs w:val="24"/>
          <w:lang w:eastAsia="zh-TW"/>
        </w:rPr>
        <w:t>1024</w:t>
      </w:r>
      <w:r w:rsidRPr="0009029A">
        <w:rPr>
          <w:rFonts w:hint="eastAsia"/>
          <w:sz w:val="24"/>
          <w:szCs w:val="24"/>
          <w:lang w:eastAsia="zh-TW"/>
        </w:rPr>
        <w:t>位元組，則不再返回無法打開文件，而是返回文件未加密</w:t>
      </w:r>
    </w:p>
    <w:p w14:paraId="649DE14B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17D8E878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775AFE7C" w14:textId="7CF9152F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250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2022.9.29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78E1D268" w14:textId="3A7D771C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優化</w:t>
      </w:r>
      <w:proofErr w:type="gramStart"/>
      <w:r w:rsidR="00F35A9D">
        <w:rPr>
          <w:rFonts w:hint="eastAsia"/>
          <w:sz w:val="24"/>
          <w:szCs w:val="24"/>
          <w:lang w:eastAsia="zh-TW"/>
        </w:rPr>
        <w:t>瀏覽器</w:t>
      </w:r>
      <w:r w:rsidRPr="0009029A">
        <w:rPr>
          <w:rFonts w:hint="eastAsia"/>
          <w:sz w:val="24"/>
          <w:szCs w:val="24"/>
          <w:lang w:eastAsia="zh-TW"/>
        </w:rPr>
        <w:t>為離線</w:t>
      </w:r>
      <w:proofErr w:type="gramEnd"/>
      <w:r w:rsidRPr="0009029A">
        <w:rPr>
          <w:rFonts w:hint="eastAsia"/>
          <w:sz w:val="24"/>
          <w:szCs w:val="24"/>
          <w:lang w:eastAsia="zh-TW"/>
        </w:rPr>
        <w:t>模式時，無法連接伺服器的問題</w:t>
      </w:r>
    </w:p>
    <w:p w14:paraId="0A51C743" w14:textId="393EC6E3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更換新版</w:t>
      </w:r>
      <w:r w:rsidRPr="0009029A">
        <w:rPr>
          <w:sz w:val="24"/>
          <w:szCs w:val="24"/>
          <w:lang w:eastAsia="zh-TW"/>
        </w:rPr>
        <w:t>Detours</w:t>
      </w:r>
      <w:r w:rsidRPr="0009029A">
        <w:rPr>
          <w:rFonts w:hint="eastAsia"/>
          <w:sz w:val="24"/>
          <w:szCs w:val="24"/>
          <w:lang w:eastAsia="zh-TW"/>
        </w:rPr>
        <w:t>，修正某些</w:t>
      </w:r>
      <w:r w:rsidRPr="0009029A">
        <w:rPr>
          <w:sz w:val="24"/>
          <w:szCs w:val="24"/>
          <w:lang w:eastAsia="zh-TW"/>
        </w:rPr>
        <w:t>java</w:t>
      </w:r>
      <w:r w:rsidRPr="0009029A">
        <w:rPr>
          <w:rFonts w:hint="eastAsia"/>
          <w:sz w:val="24"/>
          <w:szCs w:val="24"/>
          <w:lang w:eastAsia="zh-TW"/>
        </w:rPr>
        <w:t>的</w:t>
      </w:r>
      <w:r w:rsidRPr="0009029A">
        <w:rPr>
          <w:sz w:val="24"/>
          <w:szCs w:val="24"/>
          <w:lang w:eastAsia="zh-TW"/>
        </w:rPr>
        <w:t>exe hook</w:t>
      </w:r>
      <w:r w:rsidRPr="0009029A">
        <w:rPr>
          <w:rFonts w:hint="eastAsia"/>
          <w:sz w:val="24"/>
          <w:szCs w:val="24"/>
          <w:lang w:eastAsia="zh-TW"/>
        </w:rPr>
        <w:t>後報錯的問題</w:t>
      </w:r>
    </w:p>
    <w:p w14:paraId="7E5602F8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44BCD5AF" w14:textId="032AADC4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249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2022.8.10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</w:t>
      </w:r>
    </w:p>
    <w:p w14:paraId="1B5E8281" w14:textId="77B5E6DF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r w:rsidRPr="0009029A">
        <w:rPr>
          <w:sz w:val="24"/>
          <w:szCs w:val="24"/>
          <w:lang w:eastAsia="zh-TW"/>
        </w:rPr>
        <w:t>ClientHelper.exe</w:t>
      </w:r>
      <w:r w:rsidRPr="0009029A">
        <w:rPr>
          <w:rFonts w:hint="eastAsia"/>
          <w:sz w:val="24"/>
          <w:szCs w:val="24"/>
          <w:lang w:eastAsia="zh-TW"/>
        </w:rPr>
        <w:t>可能會因為</w:t>
      </w:r>
      <w:r w:rsidRPr="0009029A">
        <w:rPr>
          <w:sz w:val="24"/>
          <w:szCs w:val="24"/>
          <w:lang w:eastAsia="zh-TW"/>
        </w:rPr>
        <w:t>ProInfo.XML</w:t>
      </w:r>
      <w:r w:rsidRPr="0009029A">
        <w:rPr>
          <w:rFonts w:hint="eastAsia"/>
          <w:sz w:val="24"/>
          <w:szCs w:val="24"/>
          <w:lang w:eastAsia="zh-TW"/>
        </w:rPr>
        <w:t>而報錯</w:t>
      </w:r>
    </w:p>
    <w:p w14:paraId="13C13FDF" w14:textId="60B8C79C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修正天正</w:t>
      </w:r>
      <w:r w:rsidRPr="0009029A">
        <w:rPr>
          <w:sz w:val="24"/>
          <w:szCs w:val="24"/>
          <w:lang w:eastAsia="zh-TW"/>
        </w:rPr>
        <w:t>CAD</w:t>
      </w:r>
      <w:r w:rsidRPr="0009029A">
        <w:rPr>
          <w:rFonts w:hint="eastAsia"/>
          <w:sz w:val="24"/>
          <w:szCs w:val="24"/>
          <w:lang w:eastAsia="zh-TW"/>
        </w:rPr>
        <w:t>在使用</w:t>
      </w:r>
      <w:r w:rsidRPr="0009029A">
        <w:rPr>
          <w:sz w:val="24"/>
          <w:szCs w:val="24"/>
          <w:lang w:eastAsia="zh-TW"/>
        </w:rPr>
        <w:t>mc</w:t>
      </w:r>
      <w:r w:rsidRPr="0009029A">
        <w:rPr>
          <w:rFonts w:hint="eastAsia"/>
          <w:sz w:val="24"/>
          <w:szCs w:val="24"/>
          <w:lang w:eastAsia="zh-TW"/>
        </w:rPr>
        <w:t>命令時卡的問題（</w:t>
      </w:r>
      <w:proofErr w:type="spellStart"/>
      <w:r w:rsidRPr="0009029A">
        <w:rPr>
          <w:sz w:val="24"/>
          <w:szCs w:val="24"/>
          <w:lang w:eastAsia="zh-TW"/>
        </w:rPr>
        <w:t>GetPrivateProfile</w:t>
      </w:r>
      <w:proofErr w:type="spellEnd"/>
      <w:r w:rsidRPr="0009029A">
        <w:rPr>
          <w:rFonts w:hint="eastAsia"/>
          <w:sz w:val="24"/>
          <w:szCs w:val="24"/>
          <w:lang w:eastAsia="zh-TW"/>
        </w:rPr>
        <w:t>）</w:t>
      </w:r>
    </w:p>
    <w:p w14:paraId="77BBF98B" w14:textId="29C9CA37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修正外發</w:t>
      </w:r>
      <w:r w:rsidRPr="0009029A">
        <w:rPr>
          <w:sz w:val="24"/>
          <w:szCs w:val="24"/>
          <w:lang w:eastAsia="zh-TW"/>
        </w:rPr>
        <w:t>CAD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打開慢的現象</w:t>
      </w:r>
    </w:p>
    <w:p w14:paraId="016137CB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09A6289D" w14:textId="167BE3E5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248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2022.8.1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-----------------------------------------</w:t>
      </w:r>
    </w:p>
    <w:p w14:paraId="4670B58D" w14:textId="1A4D62CE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r w:rsidR="00F35A9D">
        <w:rPr>
          <w:sz w:val="24"/>
          <w:szCs w:val="24"/>
          <w:lang w:eastAsia="zh-TW"/>
        </w:rPr>
        <w:t>USB</w:t>
      </w:r>
      <w:r w:rsidRPr="0009029A">
        <w:rPr>
          <w:rFonts w:hint="eastAsia"/>
          <w:sz w:val="24"/>
          <w:szCs w:val="24"/>
          <w:lang w:eastAsia="zh-TW"/>
        </w:rPr>
        <w:t>用戶端在使用管理員</w:t>
      </w:r>
      <w:r w:rsidR="00F35A9D">
        <w:rPr>
          <w:rFonts w:hint="eastAsia"/>
          <w:sz w:val="24"/>
          <w:szCs w:val="24"/>
          <w:lang w:eastAsia="zh-TW"/>
        </w:rPr>
        <w:t>運作</w:t>
      </w:r>
      <w:r w:rsidRPr="0009029A">
        <w:rPr>
          <w:rFonts w:hint="eastAsia"/>
          <w:sz w:val="24"/>
          <w:szCs w:val="24"/>
          <w:lang w:eastAsia="zh-TW"/>
        </w:rPr>
        <w:t>時，會導致智慧加密模式下，無法控制加密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向不加密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複製內容的漏洞</w:t>
      </w:r>
    </w:p>
    <w:p w14:paraId="6CF1AF22" w14:textId="6660F38E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lastRenderedPageBreak/>
        <w:t>修復多帳號模式下（同一台電腦多個不同的用戶登錄）會出現申請解密資訊錯亂的</w:t>
      </w:r>
      <w:r w:rsidRPr="0009029A">
        <w:rPr>
          <w:sz w:val="24"/>
          <w:szCs w:val="24"/>
          <w:lang w:eastAsia="zh-TW"/>
        </w:rPr>
        <w:t>BUG</w:t>
      </w:r>
    </w:p>
    <w:p w14:paraId="0ED8A9D5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28F81B3C" w14:textId="1C7100AC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247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2022.7.25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-----------------------------------------</w:t>
      </w:r>
    </w:p>
    <w:p w14:paraId="513991E1" w14:textId="206DAC66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proofErr w:type="spellStart"/>
      <w:r w:rsidRPr="0009029A">
        <w:rPr>
          <w:sz w:val="24"/>
          <w:szCs w:val="24"/>
          <w:lang w:eastAsia="zh-TW"/>
        </w:rPr>
        <w:t>mapgis</w:t>
      </w:r>
      <w:proofErr w:type="spellEnd"/>
      <w:r w:rsidRPr="0009029A">
        <w:rPr>
          <w:rFonts w:hint="eastAsia"/>
          <w:sz w:val="24"/>
          <w:szCs w:val="24"/>
          <w:lang w:eastAsia="zh-TW"/>
        </w:rPr>
        <w:t>不能打開大的加密文件的問題</w:t>
      </w:r>
    </w:p>
    <w:p w14:paraId="289E50B6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5C8B2624" w14:textId="3E1ED10D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246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2022.7.22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-----------------------------------------</w:t>
      </w:r>
    </w:p>
    <w:p w14:paraId="61430C9E" w14:textId="315FE971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r w:rsidR="00F35A9D">
        <w:rPr>
          <w:rFonts w:hint="eastAsia"/>
          <w:sz w:val="24"/>
          <w:szCs w:val="24"/>
          <w:lang w:eastAsia="zh-TW"/>
        </w:rPr>
        <w:t>程序</w:t>
      </w:r>
      <w:r w:rsidRPr="0009029A">
        <w:rPr>
          <w:rFonts w:hint="eastAsia"/>
          <w:sz w:val="24"/>
          <w:szCs w:val="24"/>
          <w:lang w:eastAsia="zh-TW"/>
        </w:rPr>
        <w:t>同目錄有</w:t>
      </w:r>
      <w:r w:rsidRPr="0009029A">
        <w:rPr>
          <w:sz w:val="24"/>
          <w:szCs w:val="24"/>
          <w:lang w:eastAsia="zh-TW"/>
        </w:rPr>
        <w:t>version.dll</w:t>
      </w:r>
      <w:r w:rsidRPr="0009029A">
        <w:rPr>
          <w:rFonts w:hint="eastAsia"/>
          <w:sz w:val="24"/>
          <w:szCs w:val="24"/>
          <w:lang w:eastAsia="zh-TW"/>
        </w:rPr>
        <w:t>時，導致獲取</w:t>
      </w:r>
      <w:r w:rsidRPr="0009029A">
        <w:rPr>
          <w:sz w:val="24"/>
          <w:szCs w:val="24"/>
          <w:lang w:eastAsia="zh-TW"/>
        </w:rPr>
        <w:t>exe</w:t>
      </w:r>
      <w:r w:rsidR="00F35A9D">
        <w:rPr>
          <w:rFonts w:hint="eastAsia"/>
          <w:sz w:val="24"/>
          <w:szCs w:val="24"/>
          <w:lang w:eastAsia="zh-TW"/>
        </w:rPr>
        <w:t>文件</w:t>
      </w:r>
      <w:r w:rsidRPr="0009029A">
        <w:rPr>
          <w:rFonts w:hint="eastAsia"/>
          <w:sz w:val="24"/>
          <w:szCs w:val="24"/>
          <w:lang w:eastAsia="zh-TW"/>
        </w:rPr>
        <w:t>資訊有誤的問題</w:t>
      </w:r>
    </w:p>
    <w:p w14:paraId="6447E58F" w14:textId="43F21424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proofErr w:type="spellStart"/>
      <w:r w:rsidRPr="0009029A">
        <w:rPr>
          <w:sz w:val="24"/>
          <w:szCs w:val="24"/>
          <w:lang w:eastAsia="zh-TW"/>
        </w:rPr>
        <w:t>solidworks</w:t>
      </w:r>
      <w:proofErr w:type="spellEnd"/>
      <w:r w:rsidRPr="0009029A">
        <w:rPr>
          <w:rFonts w:hint="eastAsia"/>
          <w:sz w:val="24"/>
          <w:szCs w:val="24"/>
          <w:lang w:eastAsia="zh-TW"/>
        </w:rPr>
        <w:t>列印</w:t>
      </w:r>
      <w:r w:rsidRPr="0009029A">
        <w:rPr>
          <w:sz w:val="24"/>
          <w:szCs w:val="24"/>
          <w:lang w:eastAsia="zh-TW"/>
        </w:rPr>
        <w:t>pdf</w:t>
      </w:r>
      <w:r w:rsidRPr="0009029A">
        <w:rPr>
          <w:rFonts w:hint="eastAsia"/>
          <w:sz w:val="24"/>
          <w:szCs w:val="24"/>
          <w:lang w:eastAsia="zh-TW"/>
        </w:rPr>
        <w:t>不加密的問題</w:t>
      </w:r>
    </w:p>
    <w:p w14:paraId="353E88D3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3B13D361" w14:textId="16126171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244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2022.6.15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-----------------------------------------</w:t>
      </w:r>
    </w:p>
    <w:p w14:paraId="02A10A15" w14:textId="3381F495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加入對</w:t>
      </w:r>
      <w:r w:rsidRPr="0009029A">
        <w:rPr>
          <w:sz w:val="24"/>
          <w:szCs w:val="24"/>
          <w:lang w:eastAsia="zh-TW"/>
        </w:rPr>
        <w:t>git</w:t>
      </w:r>
      <w:r w:rsidRPr="0009029A">
        <w:rPr>
          <w:rFonts w:hint="eastAsia"/>
          <w:sz w:val="24"/>
          <w:szCs w:val="24"/>
          <w:lang w:eastAsia="zh-TW"/>
        </w:rPr>
        <w:t>的支持</w:t>
      </w:r>
    </w:p>
    <w:p w14:paraId="770C72EF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33A23A95" w14:textId="523CC253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243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2022.5.19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-----------------------------------------</w:t>
      </w:r>
    </w:p>
    <w:p w14:paraId="71AE24FE" w14:textId="02F2AECB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</w:t>
      </w:r>
      <w:r w:rsidRPr="0009029A">
        <w:rPr>
          <w:sz w:val="24"/>
          <w:szCs w:val="24"/>
          <w:lang w:eastAsia="zh-TW"/>
        </w:rPr>
        <w:t>Rhino.exe</w:t>
      </w:r>
      <w:r w:rsidRPr="0009029A">
        <w:rPr>
          <w:rFonts w:hint="eastAsia"/>
          <w:sz w:val="24"/>
          <w:szCs w:val="24"/>
          <w:lang w:eastAsia="zh-TW"/>
        </w:rPr>
        <w:t>無法</w:t>
      </w:r>
      <w:r w:rsidR="00F35A9D">
        <w:rPr>
          <w:rFonts w:hint="eastAsia"/>
          <w:sz w:val="24"/>
          <w:szCs w:val="24"/>
          <w:lang w:eastAsia="zh-TW"/>
        </w:rPr>
        <w:t>運作</w:t>
      </w:r>
      <w:r w:rsidRPr="0009029A">
        <w:rPr>
          <w:rFonts w:hint="eastAsia"/>
          <w:sz w:val="24"/>
          <w:szCs w:val="24"/>
          <w:lang w:eastAsia="zh-TW"/>
        </w:rPr>
        <w:t>的</w:t>
      </w:r>
      <w:r w:rsidRPr="0009029A">
        <w:rPr>
          <w:sz w:val="24"/>
          <w:szCs w:val="24"/>
          <w:lang w:eastAsia="zh-TW"/>
        </w:rPr>
        <w:t>BUG</w:t>
      </w:r>
    </w:p>
    <w:p w14:paraId="40CE0D53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3BE1F61B" w14:textId="6EF426D7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sz w:val="24"/>
          <w:szCs w:val="24"/>
          <w:lang w:eastAsia="zh-TW"/>
        </w:rPr>
        <w:t>-----------------------------------Build 242</w:t>
      </w:r>
      <w:r w:rsidRPr="0009029A">
        <w:rPr>
          <w:rFonts w:hint="eastAsia"/>
          <w:sz w:val="24"/>
          <w:szCs w:val="24"/>
          <w:lang w:eastAsia="zh-TW"/>
        </w:rPr>
        <w:t>（</w:t>
      </w:r>
      <w:r w:rsidRPr="0009029A">
        <w:rPr>
          <w:sz w:val="24"/>
          <w:szCs w:val="24"/>
          <w:lang w:eastAsia="zh-TW"/>
        </w:rPr>
        <w:t>2022.5.18 V6.1</w:t>
      </w:r>
      <w:r w:rsidRPr="0009029A">
        <w:rPr>
          <w:rFonts w:hint="eastAsia"/>
          <w:sz w:val="24"/>
          <w:szCs w:val="24"/>
          <w:lang w:eastAsia="zh-TW"/>
        </w:rPr>
        <w:t>）</w:t>
      </w:r>
      <w:r w:rsidRPr="0009029A">
        <w:rPr>
          <w:sz w:val="24"/>
          <w:szCs w:val="24"/>
          <w:lang w:eastAsia="zh-TW"/>
        </w:rPr>
        <w:t>-----------------------------------------</w:t>
      </w:r>
    </w:p>
    <w:p w14:paraId="66AB3230" w14:textId="7BA68A50" w:rsidR="0009029A" w:rsidRPr="0009029A" w:rsidRDefault="0009029A" w:rsidP="0009029A">
      <w:pPr>
        <w:spacing w:after="200"/>
        <w:rPr>
          <w:sz w:val="24"/>
          <w:szCs w:val="24"/>
        </w:rPr>
      </w:pPr>
      <w:r w:rsidRPr="0009029A">
        <w:rPr>
          <w:rFonts w:hint="eastAsia"/>
          <w:sz w:val="24"/>
          <w:szCs w:val="24"/>
          <w:lang w:eastAsia="zh-TW"/>
        </w:rPr>
        <w:t>修正桌面</w:t>
      </w:r>
      <w:proofErr w:type="gramStart"/>
      <w:r w:rsidRPr="0009029A">
        <w:rPr>
          <w:rFonts w:hint="eastAsia"/>
          <w:sz w:val="24"/>
          <w:szCs w:val="24"/>
          <w:lang w:eastAsia="zh-TW"/>
        </w:rPr>
        <w:t>浮水印</w:t>
      </w:r>
      <w:r w:rsidR="00F35A9D">
        <w:rPr>
          <w:rFonts w:hint="eastAsia"/>
          <w:sz w:val="24"/>
          <w:szCs w:val="24"/>
          <w:lang w:eastAsia="zh-TW"/>
        </w:rPr>
        <w:t>黑畫面</w:t>
      </w:r>
      <w:proofErr w:type="gramEnd"/>
      <w:r w:rsidRPr="0009029A">
        <w:rPr>
          <w:rFonts w:hint="eastAsia"/>
          <w:sz w:val="24"/>
          <w:szCs w:val="24"/>
          <w:lang w:eastAsia="zh-TW"/>
        </w:rPr>
        <w:t>的</w:t>
      </w:r>
      <w:r w:rsidRPr="0009029A">
        <w:rPr>
          <w:sz w:val="24"/>
          <w:szCs w:val="24"/>
          <w:lang w:eastAsia="zh-TW"/>
        </w:rPr>
        <w:t>BUG</w:t>
      </w:r>
    </w:p>
    <w:p w14:paraId="50B1471C" w14:textId="77777777" w:rsidR="0009029A" w:rsidRPr="0009029A" w:rsidRDefault="0009029A" w:rsidP="0009029A">
      <w:pPr>
        <w:spacing w:after="200"/>
        <w:rPr>
          <w:sz w:val="24"/>
          <w:szCs w:val="24"/>
        </w:rPr>
      </w:pPr>
    </w:p>
    <w:p w14:paraId="123D09FE" w14:textId="77777777" w:rsidR="00F35DD6" w:rsidRDefault="00F35DD6" w:rsidP="00DB0AC8">
      <w:pPr>
        <w:spacing w:after="200"/>
        <w:rPr>
          <w:b/>
          <w:lang w:eastAsia="zh-TW"/>
        </w:rPr>
      </w:pPr>
    </w:p>
    <w:p w14:paraId="433819FB" w14:textId="77777777" w:rsidR="00F35DD6" w:rsidRDefault="00F35DD6" w:rsidP="00DB0AC8">
      <w:pPr>
        <w:spacing w:after="200"/>
        <w:rPr>
          <w:b/>
          <w:lang w:eastAsia="zh-TW"/>
        </w:rPr>
      </w:pPr>
    </w:p>
    <w:p w14:paraId="5A499DC8" w14:textId="77777777" w:rsidR="00F35DD6" w:rsidRDefault="00F35DD6" w:rsidP="00DB0AC8">
      <w:pPr>
        <w:spacing w:after="200"/>
        <w:rPr>
          <w:b/>
          <w:lang w:eastAsia="zh-TW"/>
        </w:rPr>
      </w:pPr>
    </w:p>
    <w:p w14:paraId="5536D533" w14:textId="77777777" w:rsidR="00F35DD6" w:rsidRDefault="00F35DD6" w:rsidP="00DB0AC8">
      <w:pPr>
        <w:spacing w:after="200"/>
        <w:rPr>
          <w:b/>
          <w:lang w:eastAsia="zh-TW"/>
        </w:rPr>
      </w:pPr>
    </w:p>
    <w:p w14:paraId="339DF3AC" w14:textId="77777777" w:rsidR="00F35DD6" w:rsidRDefault="00F35DD6" w:rsidP="00DB0AC8">
      <w:pPr>
        <w:spacing w:after="200"/>
        <w:rPr>
          <w:b/>
          <w:lang w:eastAsia="zh-TW"/>
        </w:rPr>
      </w:pPr>
    </w:p>
    <w:p w14:paraId="4D99E7C6" w14:textId="77777777" w:rsidR="00F35DD6" w:rsidRDefault="00F35DD6" w:rsidP="00DB0AC8">
      <w:pPr>
        <w:spacing w:after="200"/>
        <w:rPr>
          <w:b/>
          <w:lang w:eastAsia="zh-TW"/>
        </w:rPr>
      </w:pPr>
    </w:p>
    <w:p w14:paraId="245D6C0D" w14:textId="0B2D9564" w:rsidR="00F35DD6" w:rsidRPr="00D80A8E" w:rsidRDefault="00F35DD6" w:rsidP="00F35DD6">
      <w:pPr>
        <w:rPr>
          <w:lang w:eastAsia="zh-TW"/>
        </w:rPr>
      </w:pPr>
      <w:r w:rsidRPr="00D80A8E">
        <w:rPr>
          <w:rFonts w:hint="eastAsia"/>
          <w:noProof/>
          <w:lang w:val="zh-CN" w:eastAsia="zh-TW" w:bidi="zh-CN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1" layoutInCell="1" allowOverlap="1" wp14:anchorId="32CD5AE3" wp14:editId="30DA80B1">
                <wp:simplePos x="0" y="0"/>
                <wp:positionH relativeFrom="column">
                  <wp:posOffset>-941705</wp:posOffset>
                </wp:positionH>
                <wp:positionV relativeFrom="paragraph">
                  <wp:posOffset>-1110615</wp:posOffset>
                </wp:positionV>
                <wp:extent cx="8029575" cy="8253095"/>
                <wp:effectExtent l="0" t="0" r="9525" b="0"/>
                <wp:wrapNone/>
                <wp:docPr id="129" name="群組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575" cy="8253095"/>
                          <a:chOff x="-75035" y="-167907"/>
                          <a:chExt cx="7847435" cy="7941577"/>
                        </a:xfrm>
                      </wpg:grpSpPr>
                      <wps:wsp>
                        <wps:cNvPr id="130" name="矩形 13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75035" y="-167907"/>
                            <a:ext cx="7847435" cy="7940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2352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28"/>
                                <w:gridCol w:w="6098"/>
                                <w:gridCol w:w="1426"/>
                              </w:tblGrid>
                              <w:tr w:rsidR="00BC2E86" w:rsidRPr="00D80A8E" w14:paraId="4D2FE806" w14:textId="77777777" w:rsidTr="00BC2E86">
                                <w:trPr>
                                  <w:trHeight w:val="3263"/>
                                  <w:jc w:val="center"/>
                                </w:trPr>
                                <w:tc>
                                  <w:tcPr>
                                    <w:tcW w:w="4828" w:type="dxa"/>
                                  </w:tcPr>
                                  <w:p w14:paraId="20F9D9DB" w14:textId="77777777" w:rsidR="00BC2E86" w:rsidRDefault="00BC2E86" w:rsidP="00BC2E86">
                                    <w:pPr>
                                      <w:pStyle w:val="a4"/>
                                      <w:jc w:val="right"/>
                                      <w:rPr>
                                        <w:rFonts w:eastAsiaTheme="minorEastAsia"/>
                                        <w:noProof/>
                                        <w:color w:val="FFFFFF" w:themeColor="background1"/>
                                        <w:sz w:val="80"/>
                                        <w:szCs w:val="80"/>
                                        <w:lang w:val="zh-CN" w:bidi="zh-CN"/>
                                      </w:rPr>
                                    </w:pPr>
                                  </w:p>
                                  <w:p w14:paraId="7F95BBD5" w14:textId="77777777" w:rsidR="00BC2E86" w:rsidRDefault="00BC2E86" w:rsidP="00BC2E86">
                                    <w:pPr>
                                      <w:pStyle w:val="a4"/>
                                      <w:jc w:val="right"/>
                                      <w:rPr>
                                        <w:rFonts w:eastAsiaTheme="minorEastAsia"/>
                                        <w:noProof/>
                                        <w:color w:val="FFFFFF" w:themeColor="background1"/>
                                        <w:sz w:val="80"/>
                                        <w:szCs w:val="80"/>
                                        <w:lang w:val="zh-CN" w:bidi="zh-CN"/>
                                      </w:rPr>
                                    </w:pPr>
                                  </w:p>
                                  <w:p w14:paraId="4F7C052D" w14:textId="6C8D718A" w:rsidR="00BC2E86" w:rsidRPr="008C0E04" w:rsidRDefault="00BC2E86" w:rsidP="00BC2E86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lang w:val="zh-CN" w:eastAsia="zh-TW" w:bidi="zh-C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98" w:type="dxa"/>
                                    <w:tcMar>
                                      <w:top w:w="7200" w:type="dxa"/>
                                    </w:tcMar>
                                    <w:vAlign w:val="bottom"/>
                                  </w:tcPr>
                                  <w:p w14:paraId="61DB479C" w14:textId="642AC8C6" w:rsidR="00BC2E86" w:rsidRPr="008C0E04" w:rsidRDefault="0009029A" w:rsidP="00BC2E86">
                                    <w:pPr>
                                      <w:pStyle w:val="a4"/>
                                      <w:rPr>
                                        <w:sz w:val="80"/>
                                        <w:szCs w:val="80"/>
                                        <w:lang w:eastAsia="zh-TW"/>
                                      </w:rPr>
                                    </w:pPr>
                                    <w:r w:rsidRPr="008C0E04">
                                      <w:rPr>
                                        <w:rFonts w:hint="eastAsia"/>
                                        <w:color w:val="FFFFFF" w:themeColor="background1"/>
                                        <w:sz w:val="80"/>
                                        <w:szCs w:val="80"/>
                                        <w:lang w:val="zh-CN" w:eastAsia="zh-TW" w:bidi="zh-CN"/>
                                      </w:rPr>
                                      <w:t>統</w:t>
                                    </w:r>
                                    <w:proofErr w:type="gramStart"/>
                                    <w:r w:rsidRPr="008C0E04">
                                      <w:rPr>
                                        <w:rFonts w:hint="eastAsia"/>
                                        <w:color w:val="FFFFFF" w:themeColor="background1"/>
                                        <w:sz w:val="80"/>
                                        <w:szCs w:val="80"/>
                                        <w:lang w:val="zh-CN" w:eastAsia="zh-TW" w:bidi="zh-CN"/>
                                      </w:rPr>
                                      <w:t>睿</w:t>
                                    </w:r>
                                    <w:proofErr w:type="gramEnd"/>
                                    <w:r w:rsidRPr="008C0E04">
                                      <w:rPr>
                                        <w:rFonts w:hint="eastAsia"/>
                                        <w:color w:val="FFFFFF" w:themeColor="background1"/>
                                        <w:sz w:val="80"/>
                                        <w:szCs w:val="80"/>
                                        <w:lang w:val="zh-CN" w:eastAsia="zh-TW" w:bidi="zh-CN"/>
                                      </w:rPr>
                                      <w:t>科技</w:t>
                                    </w:r>
                                    <w:r w:rsidR="00BC2E86">
                                      <w:rPr>
                                        <w:noProof/>
                                        <w:lang w:eastAsia="zh-TW"/>
                                      </w:rPr>
                                      <w:drawing>
                                        <wp:inline distT="0" distB="0" distL="0" distR="0" wp14:anchorId="41E51AE7" wp14:editId="0D45D8E7">
                                          <wp:extent cx="2298367" cy="524936"/>
                                          <wp:effectExtent l="0" t="0" r="6985" b="8890"/>
                                          <wp:docPr id="133" name="圖片 1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3" name="圖片 133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53391" cy="5375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45703F0" w14:textId="38C283FE" w:rsidR="00BC2E86" w:rsidRPr="00D80A8E" w:rsidRDefault="00A74209" w:rsidP="00BC2E86">
                                    <w:pPr>
                                      <w:rPr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zh-TW"/>
                                      </w:rPr>
                                      <w:drawing>
                                        <wp:inline distT="0" distB="0" distL="0" distR="0" wp14:anchorId="194E8323" wp14:editId="4987DEA4">
                                          <wp:extent cx="2438405" cy="594361"/>
                                          <wp:effectExtent l="0" t="0" r="0" b="0"/>
                                          <wp:docPr id="144" name="圖片 1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4" name="圖片 144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38405" cy="59436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</w:tcPr>
                                  <w:p w14:paraId="093EE6FB" w14:textId="77777777" w:rsidR="00BC2E86" w:rsidRPr="00D80A8E" w:rsidRDefault="00BC2E86" w:rsidP="00BC2E86">
                                    <w:pPr>
                                      <w:pStyle w:val="a4"/>
                                      <w:rPr>
                                        <w:lang w:eastAsia="zh-TW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9E5452" w14:textId="77777777" w:rsidR="00F35DD6" w:rsidRPr="0006324A" w:rsidRDefault="00F35DD6" w:rsidP="00F35D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矩形 1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158740"/>
                            <a:ext cx="464185" cy="2614930"/>
                          </a:xfrm>
                          <a:prstGeom prst="rect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圖片 1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72400" cy="516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D5AE3" id="群組 129" o:spid="_x0000_s1028" alt="&quot;&quot;" style="position:absolute;margin-left:-74.15pt;margin-top:-87.45pt;width:632.25pt;height:649.85pt;z-index:-251638784;mso-position-horizontal-relative:text;mso-position-vertical-relative:text;mso-width-relative:margin;mso-height-relative:margin" coordorigin="-750,-1679" coordsize="78474,79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">
                <v:rect id="矩形 130" o:spid="_x0000_s1029" alt="&quot;&quot;" style="position:absolute;left:-750;top:-1679;width:78474;height:794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" fillcolor="black [3200]" stroked="f">
                  <v:textbox>
                    <w:txbxContent>
                      <w:tbl>
                        <w:tblPr>
                          <w:tblW w:w="12352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8"/>
                          <w:gridCol w:w="6098"/>
                          <w:gridCol w:w="1426"/>
                        </w:tblGrid>
                        <w:tr w:rsidR="00BC2E86" w:rsidRPr="00D80A8E" w14:paraId="4D2FE806" w14:textId="77777777" w:rsidTr="00BC2E86">
                          <w:trPr>
                            <w:trHeight w:val="3263"/>
                            <w:jc w:val="center"/>
                          </w:trPr>
                          <w:tc>
                            <w:tcPr>
                              <w:tcW w:w="4828" w:type="dxa"/>
                            </w:tcPr>
                            <w:p w14:paraId="20F9D9DB" w14:textId="77777777" w:rsidR="00BC2E86" w:rsidRDefault="00BC2E86" w:rsidP="00BC2E86">
                              <w:pPr>
                                <w:pStyle w:val="a4"/>
                                <w:jc w:val="right"/>
                                <w:rPr>
                                  <w:rFonts w:eastAsiaTheme="minorEastAsia"/>
                                  <w:noProof/>
                                  <w:color w:val="FFFFFF" w:themeColor="background1"/>
                                  <w:sz w:val="80"/>
                                  <w:szCs w:val="80"/>
                                  <w:lang w:val="zh-CN" w:bidi="zh-CN"/>
                                </w:rPr>
                              </w:pPr>
                            </w:p>
                            <w:p w14:paraId="7F95BBD5" w14:textId="77777777" w:rsidR="00BC2E86" w:rsidRDefault="00BC2E86" w:rsidP="00BC2E86">
                              <w:pPr>
                                <w:pStyle w:val="a4"/>
                                <w:jc w:val="right"/>
                                <w:rPr>
                                  <w:rFonts w:eastAsiaTheme="minorEastAsia"/>
                                  <w:noProof/>
                                  <w:color w:val="FFFFFF" w:themeColor="background1"/>
                                  <w:sz w:val="80"/>
                                  <w:szCs w:val="80"/>
                                  <w:lang w:val="zh-CN" w:bidi="zh-CN"/>
                                </w:rPr>
                              </w:pPr>
                            </w:p>
                            <w:p w14:paraId="4F7C052D" w14:textId="6C8D718A" w:rsidR="00BC2E86" w:rsidRPr="008C0E04" w:rsidRDefault="00BC2E86" w:rsidP="00BC2E86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zh-CN" w:eastAsia="zh-TW" w:bidi="zh-CN"/>
                                </w:rPr>
                              </w:pPr>
                            </w:p>
                          </w:tc>
                          <w:tc>
                            <w:tcPr>
                              <w:tcW w:w="6098" w:type="dxa"/>
                              <w:tcMar>
                                <w:top w:w="7200" w:type="dxa"/>
                              </w:tcMar>
                              <w:vAlign w:val="bottom"/>
                            </w:tcPr>
                            <w:p w14:paraId="61DB479C" w14:textId="642AC8C6" w:rsidR="00BC2E86" w:rsidRPr="008C0E04" w:rsidRDefault="0009029A" w:rsidP="00BC2E86">
                              <w:pPr>
                                <w:pStyle w:val="a4"/>
                                <w:rPr>
                                  <w:sz w:val="80"/>
                                  <w:szCs w:val="80"/>
                                  <w:lang w:eastAsia="zh-TW"/>
                                </w:rPr>
                              </w:pPr>
                              <w:r w:rsidRPr="008C0E04">
                                <w:rPr>
                                  <w:rFonts w:hint="eastAsia"/>
                                  <w:color w:val="FFFFFF" w:themeColor="background1"/>
                                  <w:sz w:val="80"/>
                                  <w:szCs w:val="80"/>
                                  <w:lang w:val="zh-CN" w:eastAsia="zh-TW" w:bidi="zh-CN"/>
                                </w:rPr>
                                <w:t>統</w:t>
                              </w:r>
                              <w:proofErr w:type="gramStart"/>
                              <w:r w:rsidRPr="008C0E04">
                                <w:rPr>
                                  <w:rFonts w:hint="eastAsia"/>
                                  <w:color w:val="FFFFFF" w:themeColor="background1"/>
                                  <w:sz w:val="80"/>
                                  <w:szCs w:val="80"/>
                                  <w:lang w:val="zh-CN" w:eastAsia="zh-TW" w:bidi="zh-CN"/>
                                </w:rPr>
                                <w:t>睿</w:t>
                              </w:r>
                              <w:proofErr w:type="gramEnd"/>
                              <w:r w:rsidRPr="008C0E04">
                                <w:rPr>
                                  <w:rFonts w:hint="eastAsia"/>
                                  <w:color w:val="FFFFFF" w:themeColor="background1"/>
                                  <w:sz w:val="80"/>
                                  <w:szCs w:val="80"/>
                                  <w:lang w:val="zh-CN" w:eastAsia="zh-TW" w:bidi="zh-CN"/>
                                </w:rPr>
                                <w:t>科技</w:t>
                              </w:r>
                              <w:r w:rsidR="00BC2E86">
                                <w:rPr>
                                  <w:noProof/>
                                  <w:lang w:eastAsia="zh-TW"/>
                                </w:rPr>
                                <w:drawing>
                                  <wp:inline distT="0" distB="0" distL="0" distR="0" wp14:anchorId="41E51AE7" wp14:editId="0D45D8E7">
                                    <wp:extent cx="2298367" cy="524936"/>
                                    <wp:effectExtent l="0" t="0" r="6985" b="8890"/>
                                    <wp:docPr id="133" name="圖片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3" name="圖片 133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53391" cy="5375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5703F0" w14:textId="38C283FE" w:rsidR="00BC2E86" w:rsidRPr="00D80A8E" w:rsidRDefault="00A74209" w:rsidP="00BC2E86">
                              <w:p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noProof/>
                                  <w:lang w:eastAsia="zh-TW"/>
                                </w:rPr>
                                <w:drawing>
                                  <wp:inline distT="0" distB="0" distL="0" distR="0" wp14:anchorId="194E8323" wp14:editId="4987DEA4">
                                    <wp:extent cx="2438405" cy="594361"/>
                                    <wp:effectExtent l="0" t="0" r="0" b="0"/>
                                    <wp:docPr id="144" name="圖片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4" name="圖片 144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38405" cy="5943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26" w:type="dxa"/>
                            </w:tcPr>
                            <w:p w14:paraId="093EE6FB" w14:textId="77777777" w:rsidR="00BC2E86" w:rsidRPr="00D80A8E" w:rsidRDefault="00BC2E86" w:rsidP="00BC2E86">
                              <w:pPr>
                                <w:pStyle w:val="a4"/>
                                <w:rPr>
                                  <w:lang w:eastAsia="zh-TW"/>
                                </w:rPr>
                              </w:pPr>
                            </w:p>
                          </w:tc>
                        </w:tr>
                      </w:tbl>
                      <w:p w14:paraId="519E5452" w14:textId="77777777" w:rsidR="00F35DD6" w:rsidRPr="0006324A" w:rsidRDefault="00F35DD6" w:rsidP="00F35DD6"/>
                    </w:txbxContent>
                  </v:textbox>
                </v:rect>
                <v:rect id="矩形 131" o:spid="_x0000_s1030" alt="&quot;&quot;" style="position:absolute;top:51587;width:4641;height:26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" fillcolor="#f2f2f2" stroked="f" strokeweight="1pt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2" o:spid="_x0000_s1031" type="#_x0000_t75" style="position:absolute;width:77724;height:5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</w:p>
    <w:sectPr w:rsidR="00F35DD6" w:rsidRPr="00D80A8E" w:rsidSect="00A47A9A">
      <w:headerReference w:type="even" r:id="rId15"/>
      <w:footerReference w:type="even" r:id="rId16"/>
      <w:footerReference w:type="default" r:id="rId17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8DDF" w14:textId="77777777" w:rsidR="008B3729" w:rsidRDefault="008B3729">
      <w:pPr>
        <w:spacing w:after="0"/>
      </w:pPr>
      <w:r>
        <w:separator/>
      </w:r>
    </w:p>
  </w:endnote>
  <w:endnote w:type="continuationSeparator" w:id="0">
    <w:p w14:paraId="1C537B40" w14:textId="77777777" w:rsidR="008B3729" w:rsidRDefault="008B3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FEE5" w14:textId="11F7799A" w:rsidR="00F43B5E" w:rsidRPr="00F43B5E" w:rsidRDefault="00F43B5E" w:rsidP="00F43B5E">
    <w:pPr>
      <w:pStyle w:val="a8"/>
      <w:jc w:val="cent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D7E7B4C" wp14:editId="00291E33">
          <wp:simplePos x="0" y="0"/>
          <wp:positionH relativeFrom="column">
            <wp:posOffset>4885564</wp:posOffset>
          </wp:positionH>
          <wp:positionV relativeFrom="page">
            <wp:posOffset>9797415</wp:posOffset>
          </wp:positionV>
          <wp:extent cx="713740" cy="710565"/>
          <wp:effectExtent l="0" t="0" r="0" b="0"/>
          <wp:wrapNone/>
          <wp:docPr id="63" name="圖片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29A" w:rsidRPr="003C653B">
      <w:rPr>
        <w:rFonts w:hint="eastAsia"/>
        <w:sz w:val="20"/>
        <w:lang w:eastAsia="zh-TW"/>
      </w:rPr>
      <w:t>以上是</w:t>
    </w:r>
    <w:r w:rsidR="0009029A" w:rsidRPr="003C653B">
      <w:rPr>
        <w:sz w:val="20"/>
        <w:lang w:eastAsia="zh-TW"/>
      </w:rPr>
      <w:t>DVC</w:t>
    </w:r>
    <w:r w:rsidR="0009029A" w:rsidRPr="003C653B">
      <w:rPr>
        <w:rFonts w:hint="eastAsia"/>
        <w:sz w:val="20"/>
        <w:lang w:eastAsia="zh-TW"/>
      </w:rPr>
      <w:t>檔保險系統的</w:t>
    </w:r>
    <w:r w:rsidR="0009029A">
      <w:rPr>
        <w:rFonts w:hint="eastAsia"/>
        <w:sz w:val="20"/>
        <w:lang w:eastAsia="zh-TW"/>
      </w:rPr>
      <w:t>相關文件</w:t>
    </w:r>
    <w:r w:rsidR="0009029A" w:rsidRPr="003C653B">
      <w:rPr>
        <w:rFonts w:hint="eastAsia"/>
        <w:sz w:val="20"/>
        <w:lang w:eastAsia="zh-TW"/>
      </w:rPr>
      <w:t>！如有任何問題歡迎與我聯繫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423E" w14:textId="77777777" w:rsidR="00AA1F13" w:rsidRPr="00C900C7" w:rsidRDefault="000F1DCE">
    <w:pPr>
      <w:rPr>
        <w:rFonts w:ascii="Microsoft JhengHei UI" w:hAnsi="Microsoft JhengHei UI"/>
        <w:lang w:eastAsia="zh-TW"/>
      </w:rPr>
    </w:pPr>
    <w:r w:rsidRPr="00C900C7">
      <w:rPr>
        <w:rFonts w:ascii="Microsoft JhengHei UI" w:hAnsi="Microsoft JhengHei UI" w:hint="eastAsia"/>
        <w:noProof/>
        <w:lang w:val="zh-CN" w:eastAsia="zh-TW" w:bidi="zh-CN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981FB" wp14:editId="0B27ECF6">
              <wp:simplePos x="0" y="0"/>
              <wp:positionH relativeFrom="leftMargin">
                <wp:posOffset>3427595</wp:posOffset>
              </wp:positionH>
              <wp:positionV relativeFrom="bottomMargin">
                <wp:posOffset>-508131</wp:posOffset>
              </wp:positionV>
              <wp:extent cx="520700" cy="520700"/>
              <wp:effectExtent l="0" t="0" r="0" b="0"/>
              <wp:wrapNone/>
              <wp:docPr id="2" name="橢圓​​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0C86" w14:textId="6700C430" w:rsidR="00AA1F13" w:rsidRPr="00A47A9A" w:rsidRDefault="00616989" w:rsidP="00A47A9A">
                          <w:pPr>
                            <w:pStyle w:val="af6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47A9A">
                            <w:rPr>
                              <w:color w:val="000000" w:themeColor="text1"/>
                              <w:sz w:val="36"/>
                              <w:szCs w:val="36"/>
                              <w:lang w:val="zh-CN" w:bidi="zh-CN"/>
                            </w:rPr>
                            <w:fldChar w:fldCharType="begin"/>
                          </w:r>
                          <w:r w:rsidRPr="00A47A9A">
                            <w:rPr>
                              <w:color w:val="000000" w:themeColor="text1"/>
                              <w:sz w:val="36"/>
                              <w:szCs w:val="36"/>
                              <w:lang w:val="zh-CN" w:bidi="zh-CN"/>
                            </w:rPr>
                            <w:instrText xml:space="preserve"> PAGE  \* Arabic  \* MERGEFORMAT </w:instrText>
                          </w:r>
                          <w:r w:rsidRPr="00A47A9A">
                            <w:rPr>
                              <w:color w:val="000000" w:themeColor="text1"/>
                              <w:sz w:val="36"/>
                              <w:szCs w:val="36"/>
                              <w:lang w:val="zh-CN" w:bidi="zh-CN"/>
                            </w:rPr>
                            <w:fldChar w:fldCharType="separate"/>
                          </w:r>
                          <w:r w:rsidR="0009029A" w:rsidRPr="00A47A9A">
                            <w:rPr>
                              <w:noProof/>
                              <w:color w:val="000000" w:themeColor="text1"/>
                              <w:sz w:val="36"/>
                              <w:szCs w:val="36"/>
                              <w:lang w:val="zh-CN" w:eastAsia="zh-TW" w:bidi="zh-CN"/>
                            </w:rPr>
                            <w:t>1</w:t>
                          </w:r>
                          <w:r w:rsidRPr="00A47A9A">
                            <w:rPr>
                              <w:noProof/>
                              <w:color w:val="000000" w:themeColor="text1"/>
                              <w:sz w:val="36"/>
                              <w:szCs w:val="36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A981FB" id="橢圓​​ 19" o:spid="_x0000_s1032" style="position:absolute;margin-left:269.9pt;margin-top:-40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" o:allowincell="f" fillcolor="white [3201]" stroked="f" strokeweight="6pt">
              <v:textbox inset="0,0,0,0">
                <w:txbxContent>
                  <w:p w14:paraId="043F0C86" w14:textId="6700C430" w:rsidR="00AA1F13" w:rsidRPr="00A47A9A" w:rsidRDefault="00616989" w:rsidP="00A47A9A">
                    <w:pPr>
                      <w:pStyle w:val="af6"/>
                      <w:jc w:val="center"/>
                      <w:rPr>
                        <w:color w:val="000000" w:themeColor="text1"/>
                        <w:sz w:val="36"/>
                        <w:szCs w:val="36"/>
                      </w:rPr>
                    </w:pPr>
                    <w:r w:rsidRPr="00A47A9A">
                      <w:rPr>
                        <w:color w:val="000000" w:themeColor="text1"/>
                        <w:sz w:val="36"/>
                        <w:szCs w:val="36"/>
                        <w:lang w:val="zh-CN" w:bidi="zh-CN"/>
                      </w:rPr>
                      <w:fldChar w:fldCharType="begin"/>
                    </w:r>
                    <w:r w:rsidRPr="00A47A9A">
                      <w:rPr>
                        <w:color w:val="000000" w:themeColor="text1"/>
                        <w:sz w:val="36"/>
                        <w:szCs w:val="36"/>
                        <w:lang w:val="zh-CN" w:bidi="zh-CN"/>
                      </w:rPr>
                      <w:instrText xml:space="preserve"> PAGE  \* Arabic  \* MERGEFORMAT </w:instrText>
                    </w:r>
                    <w:r w:rsidRPr="00A47A9A">
                      <w:rPr>
                        <w:color w:val="000000" w:themeColor="text1"/>
                        <w:sz w:val="36"/>
                        <w:szCs w:val="36"/>
                        <w:lang w:val="zh-CN" w:bidi="zh-CN"/>
                      </w:rPr>
                      <w:fldChar w:fldCharType="separate"/>
                    </w:r>
                    <w:r w:rsidR="0009029A" w:rsidRPr="00A47A9A">
                      <w:rPr>
                        <w:noProof/>
                        <w:color w:val="000000" w:themeColor="text1"/>
                        <w:sz w:val="36"/>
                        <w:szCs w:val="36"/>
                        <w:lang w:val="zh-CN" w:eastAsia="zh-TW" w:bidi="zh-CN"/>
                      </w:rPr>
                      <w:t>1</w:t>
                    </w:r>
                    <w:r w:rsidRPr="00A47A9A">
                      <w:rPr>
                        <w:noProof/>
                        <w:color w:val="000000" w:themeColor="text1"/>
                        <w:sz w:val="36"/>
                        <w:szCs w:val="36"/>
                        <w:lang w:val="zh-CN" w:bidi="zh-C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38133870" w14:textId="77777777" w:rsidR="00AA1F13" w:rsidRPr="00C900C7" w:rsidRDefault="00AA1F13">
    <w:pPr>
      <w:pStyle w:val="a8"/>
      <w:rPr>
        <w:rFonts w:ascii="Microsoft JhengHei UI" w:hAnsi="Microsoft JhengHei UI"/>
        <w:sz w:val="2"/>
        <w:szCs w:val="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F341" w14:textId="77777777" w:rsidR="008B3729" w:rsidRDefault="008B3729">
      <w:pPr>
        <w:spacing w:after="0"/>
      </w:pPr>
      <w:r>
        <w:separator/>
      </w:r>
    </w:p>
  </w:footnote>
  <w:footnote w:type="continuationSeparator" w:id="0">
    <w:p w14:paraId="38F30A9C" w14:textId="77777777" w:rsidR="008B3729" w:rsidRDefault="008B3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C6DA" w14:textId="12DC3C77" w:rsidR="00F43B5E" w:rsidRPr="00F43B5E" w:rsidRDefault="0009029A" w:rsidP="00F43B5E">
    <w:pPr>
      <w:pStyle w:val="a8"/>
      <w:jc w:val="right"/>
    </w:pPr>
    <w:r w:rsidRPr="00F43B5E">
      <w:rPr>
        <w:rFonts w:ascii="Broadway" w:hAnsi="Broadway"/>
        <w:color w:val="595959" w:themeColor="text1" w:themeTint="A6"/>
        <w:sz w:val="72"/>
        <w:szCs w:val="72"/>
        <w:lang w:eastAsia="zh-TW"/>
      </w:rPr>
      <w:t>DVC</w:t>
    </w:r>
    <w:r>
      <w:rPr>
        <w:rFonts w:ascii="Broadway" w:hAnsi="Broadway"/>
        <w:color w:val="595959" w:themeColor="text1" w:themeTint="A6"/>
        <w:sz w:val="110"/>
        <w:szCs w:val="110"/>
        <w:lang w:eastAsia="zh-TW"/>
      </w:rPr>
      <w:t xml:space="preserve">     </w:t>
    </w:r>
    <w:r w:rsidRPr="003C653B">
      <w:rPr>
        <w:rFonts w:ascii="Broadway" w:hAnsi="Broadway"/>
        <w:color w:val="595959" w:themeColor="text1" w:themeTint="A6"/>
        <w:szCs w:val="24"/>
        <w:lang w:eastAsia="zh-TW"/>
      </w:rPr>
      <w:t>knows all about files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7D438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7D438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23F2F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00889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656B" w:themeColor="accent1" w:themeShade="BF"/>
      </w:rPr>
    </w:lvl>
  </w:abstractNum>
  <w:num w:numId="1" w16cid:durableId="1723138956">
    <w:abstractNumId w:val="4"/>
  </w:num>
  <w:num w:numId="2" w16cid:durableId="697046878">
    <w:abstractNumId w:val="4"/>
  </w:num>
  <w:num w:numId="3" w16cid:durableId="283580846">
    <w:abstractNumId w:val="3"/>
  </w:num>
  <w:num w:numId="4" w16cid:durableId="309793450">
    <w:abstractNumId w:val="3"/>
  </w:num>
  <w:num w:numId="5" w16cid:durableId="1348025909">
    <w:abstractNumId w:val="2"/>
  </w:num>
  <w:num w:numId="6" w16cid:durableId="533663419">
    <w:abstractNumId w:val="2"/>
  </w:num>
  <w:num w:numId="7" w16cid:durableId="630091771">
    <w:abstractNumId w:val="1"/>
  </w:num>
  <w:num w:numId="8" w16cid:durableId="53242585">
    <w:abstractNumId w:val="1"/>
  </w:num>
  <w:num w:numId="9" w16cid:durableId="1338656176">
    <w:abstractNumId w:val="0"/>
  </w:num>
  <w:num w:numId="10" w16cid:durableId="179710944">
    <w:abstractNumId w:val="0"/>
  </w:num>
  <w:num w:numId="11" w16cid:durableId="721252393">
    <w:abstractNumId w:val="4"/>
  </w:num>
  <w:num w:numId="12" w16cid:durableId="639384638">
    <w:abstractNumId w:val="3"/>
  </w:num>
  <w:num w:numId="13" w16cid:durableId="1027876318">
    <w:abstractNumId w:val="2"/>
  </w:num>
  <w:num w:numId="14" w16cid:durableId="1758283954">
    <w:abstractNumId w:val="1"/>
  </w:num>
  <w:num w:numId="15" w16cid:durableId="136390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C8"/>
    <w:rsid w:val="00055243"/>
    <w:rsid w:val="00056304"/>
    <w:rsid w:val="00074E8B"/>
    <w:rsid w:val="0009029A"/>
    <w:rsid w:val="000C067F"/>
    <w:rsid w:val="000F1DCE"/>
    <w:rsid w:val="0016270C"/>
    <w:rsid w:val="00203C63"/>
    <w:rsid w:val="0021704C"/>
    <w:rsid w:val="0033156F"/>
    <w:rsid w:val="003B3056"/>
    <w:rsid w:val="003D2F00"/>
    <w:rsid w:val="004032F2"/>
    <w:rsid w:val="004154B5"/>
    <w:rsid w:val="00446455"/>
    <w:rsid w:val="0046252D"/>
    <w:rsid w:val="00494FEC"/>
    <w:rsid w:val="004B2406"/>
    <w:rsid w:val="004E0C00"/>
    <w:rsid w:val="004E39D8"/>
    <w:rsid w:val="004E4D8D"/>
    <w:rsid w:val="0051615D"/>
    <w:rsid w:val="00524BAA"/>
    <w:rsid w:val="005C5BDA"/>
    <w:rsid w:val="00616989"/>
    <w:rsid w:val="006A013A"/>
    <w:rsid w:val="007B346A"/>
    <w:rsid w:val="008B3729"/>
    <w:rsid w:val="008C0E04"/>
    <w:rsid w:val="008C7B2A"/>
    <w:rsid w:val="008E2E1C"/>
    <w:rsid w:val="00942CE0"/>
    <w:rsid w:val="00962160"/>
    <w:rsid w:val="009E6BB7"/>
    <w:rsid w:val="00A362E1"/>
    <w:rsid w:val="00A47A9A"/>
    <w:rsid w:val="00A74209"/>
    <w:rsid w:val="00AA1F13"/>
    <w:rsid w:val="00B0368A"/>
    <w:rsid w:val="00B70300"/>
    <w:rsid w:val="00B93FDF"/>
    <w:rsid w:val="00BB01DF"/>
    <w:rsid w:val="00BB0743"/>
    <w:rsid w:val="00BC2E86"/>
    <w:rsid w:val="00BC5723"/>
    <w:rsid w:val="00C34D86"/>
    <w:rsid w:val="00C77D65"/>
    <w:rsid w:val="00C80AFE"/>
    <w:rsid w:val="00C900C7"/>
    <w:rsid w:val="00CB4A4D"/>
    <w:rsid w:val="00D73345"/>
    <w:rsid w:val="00DA7C93"/>
    <w:rsid w:val="00DB0AC8"/>
    <w:rsid w:val="00DC52BF"/>
    <w:rsid w:val="00DE6F3F"/>
    <w:rsid w:val="00E0450A"/>
    <w:rsid w:val="00E0736E"/>
    <w:rsid w:val="00E707C0"/>
    <w:rsid w:val="00E94854"/>
    <w:rsid w:val="00EF0E81"/>
    <w:rsid w:val="00F07B0B"/>
    <w:rsid w:val="00F07EB5"/>
    <w:rsid w:val="00F3006A"/>
    <w:rsid w:val="00F35A9D"/>
    <w:rsid w:val="00F35DD6"/>
    <w:rsid w:val="00F37E5D"/>
    <w:rsid w:val="00F43B5E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DBC4BF"/>
  <w15:docId w15:val="{19E995A6-EF63-46D3-A802-CC544E6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8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00C7"/>
    <w:pPr>
      <w:spacing w:after="160" w:line="240" w:lineRule="auto"/>
    </w:pPr>
    <w:rPr>
      <w:rFonts w:eastAsia="Microsoft JhengHei UI" w:cs="Times New Roman"/>
      <w:color w:val="000000" w:themeColor="text1"/>
      <w:sz w:val="18"/>
      <w:szCs w:val="20"/>
    </w:rPr>
  </w:style>
  <w:style w:type="paragraph" w:styleId="1">
    <w:name w:val="heading 1"/>
    <w:basedOn w:val="a0"/>
    <w:next w:val="a0"/>
    <w:link w:val="10"/>
    <w:qFormat/>
    <w:rsid w:val="00C900C7"/>
    <w:pPr>
      <w:spacing w:before="300" w:after="40"/>
      <w:outlineLvl w:val="0"/>
    </w:pPr>
    <w:rPr>
      <w:rFonts w:ascii="Franklin Gothic Book" w:hAnsi="Franklin Gothic Book"/>
      <w:color w:val="00656B" w:themeColor="accent1" w:themeShade="BF"/>
      <w:spacing w:val="20"/>
      <w:sz w:val="56"/>
      <w:szCs w:val="32"/>
    </w:rPr>
  </w:style>
  <w:style w:type="paragraph" w:styleId="20">
    <w:name w:val="heading 2"/>
    <w:basedOn w:val="a0"/>
    <w:next w:val="a0"/>
    <w:link w:val="21"/>
    <w:qFormat/>
    <w:rsid w:val="00C900C7"/>
    <w:pPr>
      <w:spacing w:before="240" w:after="40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0F1DCE"/>
    <w:pPr>
      <w:spacing w:before="200" w:after="40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8CA423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rsid w:val="00C900C7"/>
    <w:pPr>
      <w:spacing w:before="200" w:after="0"/>
      <w:outlineLvl w:val="4"/>
    </w:pPr>
    <w:rPr>
      <w:rFonts w:asciiTheme="majorHAnsi" w:hAnsiTheme="majorHAnsi"/>
      <w:b/>
      <w:i/>
      <w:color w:val="8CA423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900C7"/>
    <w:pPr>
      <w:spacing w:before="200" w:after="0"/>
      <w:outlineLvl w:val="5"/>
    </w:pPr>
    <w:rPr>
      <w:rFonts w:asciiTheme="majorHAnsi" w:hAnsiTheme="majorHAnsi"/>
      <w:color w:val="5D6D17" w:themeColor="accent3" w:themeShade="7F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900C7"/>
    <w:pPr>
      <w:spacing w:before="200" w:after="0"/>
      <w:outlineLvl w:val="6"/>
    </w:pPr>
    <w:rPr>
      <w:rFonts w:asciiTheme="majorHAnsi" w:hAnsiTheme="majorHAnsi"/>
      <w:i/>
      <w:color w:val="5D6D17" w:themeColor="accent3" w:themeShade="7F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900C7"/>
    <w:pPr>
      <w:spacing w:before="200" w:after="0"/>
      <w:outlineLvl w:val="7"/>
    </w:pPr>
    <w:rPr>
      <w:rFonts w:asciiTheme="majorHAnsi" w:hAnsiTheme="majorHAnsi"/>
      <w:color w:val="008890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900C7"/>
    <w:pPr>
      <w:spacing w:before="200" w:after="0"/>
      <w:outlineLvl w:val="8"/>
    </w:pPr>
    <w:rPr>
      <w:rFonts w:asciiTheme="majorHAnsi" w:hAnsiTheme="majorHAnsi"/>
      <w:i/>
      <w:color w:val="008890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900C7"/>
    <w:rPr>
      <w:rFonts w:ascii="Franklin Gothic Book" w:eastAsia="Microsoft JhengHei UI" w:hAnsi="Franklin Gothic Book" w:cs="Times New Roman"/>
      <w:color w:val="00656B" w:themeColor="accent1" w:themeShade="BF"/>
      <w:spacing w:val="20"/>
      <w:sz w:val="56"/>
      <w:szCs w:val="32"/>
    </w:rPr>
  </w:style>
  <w:style w:type="character" w:customStyle="1" w:styleId="21">
    <w:name w:val="標題 2 字元"/>
    <w:basedOn w:val="a1"/>
    <w:link w:val="20"/>
    <w:rsid w:val="00C900C7"/>
    <w:rPr>
      <w:rFonts w:ascii="Franklin Gothic Book" w:eastAsia="Microsoft JhengHei UI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31">
    <w:name w:val="標題 3 字元"/>
    <w:basedOn w:val="a1"/>
    <w:link w:val="30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36"/>
      <w:szCs w:val="24"/>
    </w:rPr>
  </w:style>
  <w:style w:type="paragraph" w:styleId="a4">
    <w:name w:val="Title"/>
    <w:basedOn w:val="a0"/>
    <w:link w:val="a5"/>
    <w:uiPriority w:val="10"/>
    <w:qFormat/>
    <w:rsid w:val="00C900C7"/>
    <w:pPr>
      <w:framePr w:hSpace="180" w:wrap="around" w:vAnchor="text" w:hAnchor="margin" w:y="-429"/>
      <w:spacing w:line="192" w:lineRule="auto"/>
      <w:contextualSpacing/>
    </w:pPr>
    <w:rPr>
      <w:rFonts w:ascii="Franklin Gothic Demi Cond" w:hAnsi="Franklin Gothic Demi Cond"/>
      <w:b/>
      <w:bCs/>
      <w:color w:val="008890" w:themeColor="accent1"/>
      <w:sz w:val="96"/>
      <w:szCs w:val="48"/>
    </w:rPr>
  </w:style>
  <w:style w:type="character" w:customStyle="1" w:styleId="a5">
    <w:name w:val="標題 字元"/>
    <w:basedOn w:val="a1"/>
    <w:link w:val="a4"/>
    <w:uiPriority w:val="10"/>
    <w:rsid w:val="00C900C7"/>
    <w:rPr>
      <w:rFonts w:ascii="Franklin Gothic Demi Cond" w:eastAsia="Microsoft JhengHei UI" w:hAnsi="Franklin Gothic Demi Cond" w:cs="Times New Roman"/>
      <w:b/>
      <w:bCs/>
      <w:color w:val="008890" w:themeColor="accent1"/>
      <w:sz w:val="96"/>
      <w:szCs w:val="48"/>
    </w:rPr>
  </w:style>
  <w:style w:type="paragraph" w:styleId="a6">
    <w:name w:val="Subtitle"/>
    <w:basedOn w:val="a0"/>
    <w:link w:val="a7"/>
    <w:uiPriority w:val="11"/>
    <w:qFormat/>
    <w:rsid w:val="00C900C7"/>
    <w:pPr>
      <w:framePr w:hSpace="180" w:wrap="around" w:vAnchor="text" w:hAnchor="margin" w:y="-429"/>
      <w:spacing w:after="480" w:line="216" w:lineRule="auto"/>
    </w:pPr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character" w:customStyle="1" w:styleId="a7">
    <w:name w:val="副標題 字元"/>
    <w:basedOn w:val="a1"/>
    <w:link w:val="a6"/>
    <w:uiPriority w:val="11"/>
    <w:rsid w:val="00C900C7"/>
    <w:rPr>
      <w:rFonts w:ascii="Franklin Gothic Book" w:eastAsia="Microsoft JhengHei UI" w:hAnsi="Franklin Gothic Book" w:cstheme="minorHAnsi"/>
      <w:color w:val="7F7F7F" w:themeColor="text1" w:themeTint="80"/>
      <w:sz w:val="44"/>
      <w:szCs w:val="24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/>
    </w:pPr>
    <w:rPr>
      <w:bCs/>
      <w:smallCaps/>
      <w:color w:val="B3C225" w:themeColor="accent2" w:themeShade="BF"/>
      <w:spacing w:val="10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aliases w:val="Block Quote"/>
    <w:uiPriority w:val="40"/>
    <w:rsid w:val="00C900C7"/>
    <w:pPr>
      <w:pBdr>
        <w:top w:val="single" w:sz="2" w:space="10" w:color="23F2FF" w:themeColor="accent1" w:themeTint="99"/>
        <w:bottom w:val="single" w:sz="24" w:space="10" w:color="23F2FF" w:themeColor="accent1" w:themeTint="99"/>
      </w:pBdr>
      <w:spacing w:after="280" w:line="240" w:lineRule="auto"/>
      <w:ind w:left="1440" w:right="1440"/>
      <w:jc w:val="both"/>
    </w:pPr>
    <w:rPr>
      <w:rFonts w:eastAsia="Microsoft JhengHei UI" w:cs="Times New Roman"/>
      <w:color w:val="7F7F7F" w:themeColor="background1" w:themeShade="7F"/>
      <w:sz w:val="28"/>
      <w:szCs w:val="28"/>
      <w:lang w:eastAsia="ko-KR" w:bidi="hi-IN"/>
    </w:rPr>
  </w:style>
  <w:style w:type="character" w:styleId="ae">
    <w:name w:val="Book Title"/>
    <w:basedOn w:val="a1"/>
    <w:uiPriority w:val="33"/>
    <w:qFormat/>
    <w:rsid w:val="00C900C7"/>
    <w:rPr>
      <w:rFonts w:asciiTheme="majorHAnsi" w:eastAsia="Microsoft JhengHei U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sid w:val="00C900C7"/>
    <w:rPr>
      <w:rFonts w:eastAsia="Microsoft JhengHei UI"/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hAnsiTheme="majorHAnsi" w:cs="Times New Roman"/>
      <w:b/>
      <w:color w:val="8CA423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sid w:val="00C900C7"/>
    <w:rPr>
      <w:rFonts w:asciiTheme="majorHAnsi" w:eastAsia="Microsoft JhengHei UI" w:hAnsiTheme="majorHAnsi" w:cs="Times New Roman"/>
      <w:b/>
      <w:i/>
      <w:color w:val="8CA423" w:themeColor="accent3" w:themeShade="BF"/>
      <w:spacing w:val="20"/>
      <w:sz w:val="20"/>
      <w:szCs w:val="26"/>
    </w:rPr>
  </w:style>
  <w:style w:type="character" w:customStyle="1" w:styleId="60">
    <w:name w:val="標題 6 字元"/>
    <w:basedOn w:val="a1"/>
    <w:link w:val="6"/>
    <w:uiPriority w:val="9"/>
    <w:rsid w:val="00C900C7"/>
    <w:rPr>
      <w:rFonts w:asciiTheme="majorHAnsi" w:eastAsia="Microsoft JhengHei UI" w:hAnsiTheme="majorHAnsi" w:cs="Times New Roman"/>
      <w:color w:val="5D6D17" w:themeColor="accent3" w:themeShade="7F"/>
      <w:spacing w:val="10"/>
      <w:sz w:val="24"/>
      <w:szCs w:val="20"/>
    </w:rPr>
  </w:style>
  <w:style w:type="character" w:customStyle="1" w:styleId="70">
    <w:name w:val="標題 7 字元"/>
    <w:basedOn w:val="a1"/>
    <w:link w:val="7"/>
    <w:uiPriority w:val="9"/>
    <w:rsid w:val="00C900C7"/>
    <w:rPr>
      <w:rFonts w:asciiTheme="majorHAnsi" w:eastAsia="Microsoft JhengHei UI" w:hAnsiTheme="majorHAnsi" w:cs="Times New Roman"/>
      <w:i/>
      <w:color w:val="5D6D17" w:themeColor="accent3" w:themeShade="7F"/>
      <w:spacing w:val="10"/>
      <w:sz w:val="24"/>
      <w:szCs w:val="20"/>
    </w:rPr>
  </w:style>
  <w:style w:type="character" w:customStyle="1" w:styleId="80">
    <w:name w:val="標題 8 字元"/>
    <w:basedOn w:val="a1"/>
    <w:link w:val="8"/>
    <w:uiPriority w:val="9"/>
    <w:rsid w:val="00C900C7"/>
    <w:rPr>
      <w:rFonts w:asciiTheme="majorHAnsi" w:eastAsia="Microsoft JhengHei UI" w:hAnsiTheme="majorHAnsi" w:cs="Times New Roman"/>
      <w:color w:val="008890" w:themeColor="accent1"/>
      <w:spacing w:val="10"/>
      <w:sz w:val="20"/>
      <w:szCs w:val="20"/>
    </w:rPr>
  </w:style>
  <w:style w:type="character" w:customStyle="1" w:styleId="90">
    <w:name w:val="標題 9 字元"/>
    <w:basedOn w:val="a1"/>
    <w:link w:val="9"/>
    <w:uiPriority w:val="9"/>
    <w:rsid w:val="00C900C7"/>
    <w:rPr>
      <w:rFonts w:asciiTheme="majorHAnsi" w:eastAsia="Microsoft JhengHei UI" w:hAnsiTheme="majorHAnsi" w:cs="Times New Roman"/>
      <w:i/>
      <w:color w:val="008890" w:themeColor="accent1"/>
      <w:spacing w:val="10"/>
      <w:sz w:val="20"/>
      <w:szCs w:val="20"/>
    </w:rPr>
  </w:style>
  <w:style w:type="character" w:styleId="af2">
    <w:name w:val="Intense Emphasis"/>
    <w:basedOn w:val="a1"/>
    <w:uiPriority w:val="21"/>
    <w:qFormat/>
    <w:rsid w:val="00C900C7"/>
    <w:rPr>
      <w:rFonts w:asciiTheme="minorHAnsi" w:eastAsia="Microsoft JhengHei UI" w:hAnsiTheme="minorHAnsi" w:cs="Times New Roman"/>
      <w:b/>
      <w:i/>
      <w:smallCaps/>
      <w:color w:val="D2DF57" w:themeColor="accent2"/>
      <w:spacing w:val="2"/>
      <w:w w:val="100"/>
      <w:sz w:val="20"/>
      <w:szCs w:val="20"/>
    </w:rPr>
  </w:style>
  <w:style w:type="paragraph" w:styleId="af3">
    <w:name w:val="Intense Quote"/>
    <w:basedOn w:val="a0"/>
    <w:link w:val="af4"/>
    <w:uiPriority w:val="30"/>
    <w:qFormat/>
    <w:pPr>
      <w:pBdr>
        <w:top w:val="single" w:sz="36" w:space="10" w:color="23F2FF" w:themeColor="accent1" w:themeTint="99"/>
        <w:left w:val="single" w:sz="24" w:space="10" w:color="008890" w:themeColor="accent1"/>
        <w:bottom w:val="single" w:sz="36" w:space="10" w:color="B7D438" w:themeColor="accent3"/>
        <w:right w:val="single" w:sz="24" w:space="10" w:color="008890" w:themeColor="accent1"/>
      </w:pBdr>
      <w:shd w:val="clear" w:color="auto" w:fill="00889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4">
    <w:name w:val="鮮明引文 字元"/>
    <w:basedOn w:val="a1"/>
    <w:link w:val="af3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008890" w:themeFill="accent1"/>
    </w:rPr>
  </w:style>
  <w:style w:type="character" w:styleId="af5">
    <w:name w:val="Intense Reference"/>
    <w:basedOn w:val="a1"/>
    <w:uiPriority w:val="32"/>
    <w:qFormat/>
    <w:rsid w:val="00C900C7"/>
    <w:rPr>
      <w:rFonts w:eastAsia="Microsoft JhengHei UI" w:cs="Times New Roman"/>
      <w:b/>
      <w:color w:val="008890" w:themeColor="accent1"/>
      <w:sz w:val="22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6">
    <w:name w:val="No Spacing"/>
    <w:basedOn w:val="a0"/>
    <w:link w:val="af7"/>
    <w:uiPriority w:val="98"/>
    <w:qFormat/>
    <w:rsid w:val="00C900C7"/>
    <w:pPr>
      <w:spacing w:after="0"/>
    </w:pPr>
    <w:rPr>
      <w:b/>
      <w:color w:val="004348" w:themeColor="accent1" w:themeShade="80"/>
    </w:rPr>
  </w:style>
  <w:style w:type="character" w:styleId="af8">
    <w:name w:val="Placeholder Text"/>
    <w:basedOn w:val="a1"/>
    <w:uiPriority w:val="99"/>
    <w:semiHidden/>
    <w:rPr>
      <w:color w:val="808080"/>
    </w:rPr>
  </w:style>
  <w:style w:type="paragraph" w:styleId="af9">
    <w:name w:val="Quote"/>
    <w:basedOn w:val="a0"/>
    <w:link w:val="afa"/>
    <w:uiPriority w:val="29"/>
    <w:qFormat/>
    <w:rPr>
      <w:i/>
      <w:color w:val="7F7F7F" w:themeColor="background1" w:themeShade="7F"/>
      <w:sz w:val="24"/>
    </w:rPr>
  </w:style>
  <w:style w:type="character" w:customStyle="1" w:styleId="afa">
    <w:name w:val="引文 字元"/>
    <w:basedOn w:val="a1"/>
    <w:link w:val="af9"/>
    <w:uiPriority w:val="29"/>
    <w:rPr>
      <w:rFonts w:cs="Times New Roman"/>
      <w:i/>
      <w:color w:val="7F7F7F" w:themeColor="background1" w:themeShade="7F"/>
      <w:sz w:val="24"/>
      <w:szCs w:val="20"/>
    </w:rPr>
  </w:style>
  <w:style w:type="character" w:styleId="afb">
    <w:name w:val="Strong"/>
    <w:uiPriority w:val="22"/>
    <w:qFormat/>
    <w:rsid w:val="00C900C7"/>
    <w:rPr>
      <w:rFonts w:asciiTheme="minorHAnsi" w:eastAsia="Microsoft JhengHei UI" w:hAnsiTheme="minorHAnsi"/>
      <w:b/>
      <w:color w:val="D2DF57" w:themeColor="accent2"/>
    </w:rPr>
  </w:style>
  <w:style w:type="character" w:styleId="afc">
    <w:name w:val="Subtle Emphasis"/>
    <w:basedOn w:val="a1"/>
    <w:uiPriority w:val="19"/>
    <w:qFormat/>
    <w:rsid w:val="00C900C7"/>
    <w:rPr>
      <w:rFonts w:asciiTheme="minorHAnsi" w:eastAsia="Microsoft JhengHei U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d">
    <w:name w:val="Subtle Reference"/>
    <w:basedOn w:val="a1"/>
    <w:uiPriority w:val="31"/>
    <w:qFormat/>
    <w:rsid w:val="00C900C7"/>
    <w:rPr>
      <w:rFonts w:eastAsia="Microsoft JhengHei UI" w:cs="Times New Roman"/>
      <w:color w:val="737373" w:themeColor="text1" w:themeTint="8C"/>
      <w:sz w:val="22"/>
      <w:szCs w:val="20"/>
      <w:u w:val="single"/>
    </w:rPr>
  </w:style>
  <w:style w:type="table" w:styleId="afe">
    <w:name w:val="Table Grid"/>
    <w:basedOn w:val="a2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39"/>
    <w:unhideWhenUsed/>
    <w:qFormat/>
    <w:rsid w:val="00F43B5E"/>
    <w:pPr>
      <w:tabs>
        <w:tab w:val="right" w:leader="dot" w:pos="8630"/>
      </w:tabs>
      <w:spacing w:after="40"/>
    </w:pPr>
    <w:rPr>
      <w:rFonts w:eastAsia="新細明體"/>
      <w:b/>
      <w:bCs/>
      <w:smallCaps/>
      <w:noProof/>
      <w:sz w:val="24"/>
      <w:szCs w:val="24"/>
      <w:lang w:eastAsia="zh-TW"/>
    </w:rPr>
  </w:style>
  <w:style w:type="paragraph" w:styleId="22">
    <w:name w:val="toc 2"/>
    <w:basedOn w:val="a0"/>
    <w:next w:val="a0"/>
    <w:autoRedefine/>
    <w:uiPriority w:val="39"/>
    <w:unhideWhenUsed/>
    <w:qFormat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f">
    <w:name w:val="Hyperlink"/>
    <w:basedOn w:val="a1"/>
    <w:uiPriority w:val="99"/>
    <w:unhideWhenUsed/>
    <w:rPr>
      <w:color w:val="CC9900" w:themeColor="hyperlink"/>
      <w:u w:val="single"/>
    </w:rPr>
  </w:style>
  <w:style w:type="table" w:styleId="43">
    <w:name w:val="Plain Table 4"/>
    <w:basedOn w:val="a2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0">
    <w:name w:val="簡介"/>
    <w:basedOn w:val="a0"/>
    <w:next w:val="a0"/>
    <w:link w:val="aff1"/>
    <w:uiPriority w:val="12"/>
    <w:qFormat/>
    <w:rsid w:val="00F35DD6"/>
    <w:pPr>
      <w:spacing w:before="240" w:after="120" w:line="204" w:lineRule="auto"/>
    </w:pPr>
    <w:rPr>
      <w:rFonts w:ascii="Microsoft JhengHei UI" w:hAnsi="Microsoft JhengHei UI" w:cstheme="minorBidi"/>
      <w:color w:val="auto"/>
      <w:sz w:val="32"/>
      <w:szCs w:val="32"/>
    </w:rPr>
  </w:style>
  <w:style w:type="paragraph" w:customStyle="1" w:styleId="aff2">
    <w:name w:val="作者"/>
    <w:basedOn w:val="a0"/>
    <w:next w:val="a0"/>
    <w:link w:val="aff3"/>
    <w:uiPriority w:val="12"/>
    <w:qFormat/>
    <w:rsid w:val="00F35DD6"/>
    <w:pPr>
      <w:spacing w:after="120" w:line="204" w:lineRule="auto"/>
    </w:pPr>
    <w:rPr>
      <w:rFonts w:ascii="Microsoft JhengHei UI" w:hAnsi="Microsoft JhengHei UI" w:cstheme="minorBidi"/>
      <w:color w:val="auto"/>
      <w:sz w:val="20"/>
      <w:szCs w:val="22"/>
    </w:rPr>
  </w:style>
  <w:style w:type="character" w:customStyle="1" w:styleId="aff1">
    <w:name w:val="簡介字元"/>
    <w:basedOn w:val="a1"/>
    <w:link w:val="aff0"/>
    <w:uiPriority w:val="12"/>
    <w:rsid w:val="00F35DD6"/>
    <w:rPr>
      <w:rFonts w:ascii="Microsoft JhengHei UI" w:eastAsia="Microsoft JhengHei UI" w:hAnsi="Microsoft JhengHei UI"/>
      <w:sz w:val="32"/>
      <w:szCs w:val="32"/>
    </w:rPr>
  </w:style>
  <w:style w:type="character" w:customStyle="1" w:styleId="aff3">
    <w:name w:val="作者字元"/>
    <w:basedOn w:val="a1"/>
    <w:link w:val="aff2"/>
    <w:uiPriority w:val="12"/>
    <w:rsid w:val="00F35DD6"/>
    <w:rPr>
      <w:rFonts w:ascii="Microsoft JhengHei UI" w:eastAsia="Microsoft JhengHei UI" w:hAnsi="Microsoft JhengHei UI"/>
      <w:sz w:val="20"/>
    </w:rPr>
  </w:style>
  <w:style w:type="character" w:customStyle="1" w:styleId="af7">
    <w:name w:val="無間距 字元"/>
    <w:basedOn w:val="a1"/>
    <w:link w:val="af6"/>
    <w:uiPriority w:val="98"/>
    <w:rsid w:val="00F43B5E"/>
    <w:rPr>
      <w:rFonts w:eastAsia="Microsoft JhengHei UI" w:cs="Times New Roman"/>
      <w:b/>
      <w:color w:val="004348" w:themeColor="accent1" w:themeShade="80"/>
      <w:sz w:val="18"/>
      <w:szCs w:val="20"/>
    </w:rPr>
  </w:style>
  <w:style w:type="paragraph" w:styleId="aff4">
    <w:name w:val="TOC Heading"/>
    <w:basedOn w:val="1"/>
    <w:next w:val="a0"/>
    <w:uiPriority w:val="39"/>
    <w:unhideWhenUsed/>
    <w:qFormat/>
    <w:rsid w:val="00F43B5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spacing w:val="0"/>
      <w:sz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C\AppData\Roaming\Microsoft\Templates\&#22577;&#21578;%20(&#20844;&#27491;&#20296;&#26223;&#20027;&#389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quity">
  <a:themeElements>
    <a:clrScheme name="Custom 227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008890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BBCD-F1C0-422A-A6B5-8F6857C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(公正佈景主題).dotx</Template>
  <TotalTime>1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DVC</dc:creator>
  <cp:keywords/>
  <dc:description/>
  <cp:lastModifiedBy>羿辰 沈</cp:lastModifiedBy>
  <cp:revision>2</cp:revision>
  <cp:lastPrinted>2023-04-27T14:37:00Z</cp:lastPrinted>
  <dcterms:created xsi:type="dcterms:W3CDTF">2023-12-12T15:44:00Z</dcterms:created>
  <dcterms:modified xsi:type="dcterms:W3CDTF">2023-12-12T15:44:00Z</dcterms:modified>
</cp:coreProperties>
</file>